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 w:val="left" w:pos="420"/>
        </w:tabs>
        <w:spacing w:line="600" w:lineRule="exact"/>
        <w:ind w:left="2473" w:leftChars="929" w:hanging="522" w:hangingChars="100"/>
        <w:rPr>
          <w:rFonts w:hint="eastAsia" w:ascii="方正小标宋简体" w:hAnsi="方正小标宋简体" w:eastAsia="方正小标宋简体" w:cs="方正小标宋简体"/>
          <w:b/>
          <w:bCs/>
          <w:spacing w:val="40"/>
          <w:sz w:val="44"/>
        </w:rPr>
      </w:pPr>
      <w:r>
        <w:rPr>
          <w:rFonts w:hint="eastAsia" w:ascii="方正小标宋简体" w:hAnsi="方正小标宋简体" w:eastAsia="方正小标宋简体" w:cs="方正小标宋简体"/>
          <w:b/>
          <w:bCs/>
          <w:spacing w:val="40"/>
          <w:sz w:val="44"/>
        </w:rPr>
        <w:drawing>
          <wp:anchor distT="0" distB="0" distL="114300" distR="114300" simplePos="0" relativeHeight="251659264" behindDoc="1" locked="0" layoutInCell="1" allowOverlap="1">
            <wp:simplePos x="0" y="0"/>
            <wp:positionH relativeFrom="column">
              <wp:posOffset>203835</wp:posOffset>
            </wp:positionH>
            <wp:positionV relativeFrom="paragraph">
              <wp:posOffset>-4445</wp:posOffset>
            </wp:positionV>
            <wp:extent cx="709930" cy="709930"/>
            <wp:effectExtent l="0" t="0" r="13970" b="13970"/>
            <wp:wrapNone/>
            <wp:docPr id="1" name="图片 3" descr="新院区新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新院区新院徽"/>
                    <pic:cNvPicPr>
                      <a:picLocks noChangeAspect="1"/>
                    </pic:cNvPicPr>
                  </pic:nvPicPr>
                  <pic:blipFill>
                    <a:blip r:embed="rId7"/>
                    <a:stretch>
                      <a:fillRect/>
                    </a:stretch>
                  </pic:blipFill>
                  <pic:spPr>
                    <a:xfrm>
                      <a:off x="0" y="0"/>
                      <a:ext cx="709930" cy="709930"/>
                    </a:xfrm>
                    <a:prstGeom prst="rect">
                      <a:avLst/>
                    </a:prstGeom>
                    <a:noFill/>
                    <a:ln>
                      <a:noFill/>
                    </a:ln>
                  </pic:spPr>
                </pic:pic>
              </a:graphicData>
            </a:graphic>
          </wp:anchor>
        </w:drawing>
      </w:r>
      <w:r>
        <w:rPr>
          <w:rFonts w:hint="eastAsia" w:ascii="方正小标宋简体" w:hAnsi="方正小标宋简体" w:eastAsia="方正小标宋简体" w:cs="方正小标宋简体"/>
          <w:b/>
          <w:bCs/>
          <w:spacing w:val="40"/>
          <w:sz w:val="44"/>
        </w:rPr>
        <w:t>华南理工大学附属第六医院</w:t>
      </w:r>
    </w:p>
    <w:p>
      <w:pPr>
        <w:tabs>
          <w:tab w:val="left" w:pos="210"/>
          <w:tab w:val="left" w:pos="420"/>
        </w:tabs>
        <w:spacing w:line="600" w:lineRule="exact"/>
        <w:ind w:firstLine="1925" w:firstLineChars="300"/>
        <w:rPr>
          <w:rFonts w:hint="eastAsia" w:ascii="方正小标宋简体" w:hAnsi="方正小标宋简体" w:eastAsia="方正小标宋简体" w:cs="方正小标宋简体"/>
          <w:b/>
          <w:bCs/>
          <w:spacing w:val="100"/>
          <w:sz w:val="52"/>
          <w:szCs w:val="32"/>
        </w:rPr>
      </w:pPr>
      <w:r>
        <w:rPr>
          <w:rFonts w:hint="eastAsia" w:ascii="方正小标宋简体" w:hAnsi="方正小标宋简体" w:eastAsia="方正小标宋简体" w:cs="方正小标宋简体"/>
          <w:b/>
          <w:bCs/>
          <w:spacing w:val="100"/>
          <w:sz w:val="44"/>
        </w:rPr>
        <w:t>佛山市南海区人民医院</w:t>
      </w:r>
    </w:p>
    <w:p>
      <w:pPr>
        <w:spacing w:line="360" w:lineRule="auto"/>
        <w:jc w:val="center"/>
        <w:rPr>
          <w:rFonts w:hint="eastAsia" w:eastAsia="方正大标宋简体"/>
          <w:b/>
          <w:bCs/>
          <w:sz w:val="52"/>
        </w:rPr>
      </w:pPr>
      <w:r>
        <w:rPr>
          <w:rFonts w:hint="eastAsia" w:eastAsia="方正大标宋简体"/>
          <w:b/>
          <w:bCs/>
          <w:sz w:val="52"/>
        </w:rPr>
        <w:t xml:space="preserve">  院务公开公布栏</w:t>
      </w:r>
    </w:p>
    <w:p>
      <w:pPr>
        <w:pBdr>
          <w:bottom w:val="single" w:color="auto" w:sz="6" w:space="1"/>
        </w:pBdr>
        <w:spacing w:line="360" w:lineRule="auto"/>
        <w:rPr>
          <w:rFonts w:hint="default" w:ascii="方正小标宋简体" w:hAnsi="方正小标宋简体" w:eastAsia="仿宋_GB2312" w:cs="方正小标宋简体"/>
          <w:sz w:val="44"/>
          <w:szCs w:val="44"/>
          <w:lang w:val="en-US"/>
        </w:rPr>
      </w:pPr>
      <w:r>
        <w:rPr>
          <w:rFonts w:hint="eastAsia" w:ascii="仿宋_GB2312" w:eastAsia="仿宋_GB2312"/>
          <w:color w:val="000000"/>
          <w:sz w:val="32"/>
        </w:rPr>
        <w:t xml:space="preserve"> </w:t>
      </w:r>
      <w:r>
        <w:rPr>
          <w:rFonts w:eastAsia="仿宋_GB2312"/>
          <w:color w:val="000000"/>
          <w:sz w:val="32"/>
        </w:rPr>
        <w:t xml:space="preserve"> 签发人：</w:t>
      </w:r>
      <w:r>
        <w:rPr>
          <w:rFonts w:eastAsia="楷体_GB2312"/>
          <w:b/>
          <w:color w:val="000000"/>
          <w:sz w:val="32"/>
        </w:rPr>
        <w:t>吴毅</w:t>
      </w:r>
      <w:r>
        <w:rPr>
          <w:rFonts w:eastAsia="仿宋_GB2312"/>
          <w:color w:val="000000"/>
          <w:sz w:val="32"/>
        </w:rPr>
        <w:t xml:space="preserve"> </w:t>
      </w:r>
      <w:r>
        <w:rPr>
          <w:rFonts w:hint="eastAsia" w:eastAsia="仿宋_GB2312"/>
          <w:color w:val="000000"/>
          <w:sz w:val="32"/>
        </w:rPr>
        <w:t xml:space="preserve"> </w:t>
      </w:r>
      <w:r>
        <w:rPr>
          <w:rFonts w:eastAsia="仿宋_GB2312"/>
          <w:color w:val="000000"/>
          <w:sz w:val="32"/>
        </w:rPr>
        <w:t>202</w:t>
      </w:r>
      <w:r>
        <w:rPr>
          <w:rFonts w:hint="eastAsia" w:eastAsia="仿宋_GB2312"/>
          <w:color w:val="000000"/>
          <w:sz w:val="32"/>
          <w:lang w:val="en-US" w:eastAsia="zh-CN"/>
        </w:rPr>
        <w:t>4</w:t>
      </w:r>
      <w:r>
        <w:rPr>
          <w:rFonts w:eastAsia="仿宋_GB2312"/>
          <w:color w:val="000000"/>
          <w:sz w:val="32"/>
        </w:rPr>
        <w:t>年</w:t>
      </w:r>
      <w:r>
        <w:rPr>
          <w:rFonts w:eastAsia="仿宋_GB2312"/>
          <w:sz w:val="32"/>
        </w:rPr>
        <w:t>第</w:t>
      </w:r>
      <w:r>
        <w:rPr>
          <w:rFonts w:hint="eastAsia" w:eastAsia="仿宋_GB2312"/>
          <w:sz w:val="32"/>
          <w:lang w:val="en-US" w:eastAsia="zh-CN"/>
        </w:rPr>
        <w:t>104</w:t>
      </w:r>
      <w:r>
        <w:rPr>
          <w:rFonts w:eastAsia="仿宋_GB2312"/>
          <w:sz w:val="32"/>
        </w:rPr>
        <w:t>期（总</w:t>
      </w:r>
      <w:r>
        <w:rPr>
          <w:rFonts w:hint="eastAsia" w:eastAsia="仿宋_GB2312"/>
          <w:sz w:val="32"/>
          <w:lang w:val="en-US" w:eastAsia="zh-CN"/>
        </w:rPr>
        <w:t>2572</w:t>
      </w:r>
      <w:r>
        <w:rPr>
          <w:rFonts w:eastAsia="仿宋_GB2312"/>
          <w:sz w:val="32"/>
        </w:rPr>
        <w:t>期</w:t>
      </w:r>
      <w:r>
        <w:rPr>
          <w:rFonts w:eastAsia="仿宋_GB2312"/>
          <w:color w:val="000000"/>
          <w:sz w:val="32"/>
        </w:rPr>
        <w:t>）</w:t>
      </w:r>
      <w:r>
        <w:rPr>
          <w:rFonts w:hint="eastAsia" w:eastAsia="仿宋_GB2312"/>
          <w:color w:val="000000"/>
          <w:sz w:val="32"/>
        </w:rPr>
        <w:t xml:space="preserve">  </w:t>
      </w:r>
      <w:r>
        <w:rPr>
          <w:rFonts w:eastAsia="仿宋_GB2312"/>
          <w:color w:val="000000"/>
          <w:sz w:val="32"/>
        </w:rPr>
        <w:t>202</w:t>
      </w:r>
      <w:r>
        <w:rPr>
          <w:rFonts w:hint="eastAsia" w:eastAsia="仿宋_GB2312"/>
          <w:color w:val="000000"/>
          <w:sz w:val="32"/>
          <w:lang w:val="en-US" w:eastAsia="zh-CN"/>
        </w:rPr>
        <w:t>4</w:t>
      </w:r>
      <w:r>
        <w:rPr>
          <w:rFonts w:eastAsia="仿宋_GB2312"/>
          <w:color w:val="000000"/>
          <w:sz w:val="32"/>
        </w:rPr>
        <w:t>.</w:t>
      </w:r>
      <w:r>
        <w:rPr>
          <w:rFonts w:hint="eastAsia" w:eastAsia="仿宋_GB2312"/>
          <w:color w:val="000000"/>
          <w:sz w:val="32"/>
          <w:lang w:val="en-US" w:eastAsia="zh-CN"/>
        </w:rPr>
        <w:t>4</w:t>
      </w:r>
      <w:r>
        <w:rPr>
          <w:rFonts w:eastAsia="仿宋_GB2312"/>
          <w:color w:val="000000"/>
          <w:sz w:val="32"/>
        </w:rPr>
        <w:t>.</w:t>
      </w:r>
      <w:r>
        <w:rPr>
          <w:rFonts w:hint="eastAsia" w:eastAsia="仿宋_GB2312"/>
          <w:color w:val="000000"/>
          <w:sz w:val="32"/>
          <w:lang w:val="en-US" w:eastAsia="zh-CN"/>
        </w:rPr>
        <w:t>16</w:t>
      </w:r>
    </w:p>
    <w:p>
      <w:pPr>
        <w:spacing w:line="360" w:lineRule="auto"/>
        <w:jc w:val="center"/>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pacing w:val="0"/>
          <w:sz w:val="44"/>
          <w:szCs w:val="44"/>
          <w:lang w:val="en-US" w:eastAsia="zh-CN"/>
        </w:rPr>
      </w:pPr>
      <w:bookmarkStart w:id="0" w:name="OLE_LINK9"/>
      <w:r>
        <w:rPr>
          <w:rFonts w:hint="eastAsia" w:ascii="方正小标宋简体" w:eastAsia="方正小标宋简体"/>
          <w:spacing w:val="0"/>
          <w:sz w:val="44"/>
          <w:szCs w:val="44"/>
          <w:lang w:val="en-US" w:eastAsia="zh-CN"/>
        </w:rPr>
        <w:t>佛山市</w:t>
      </w:r>
      <w:r>
        <w:rPr>
          <w:rFonts w:hint="eastAsia" w:ascii="方正小标宋简体" w:eastAsia="方正小标宋简体"/>
          <w:spacing w:val="0"/>
          <w:sz w:val="44"/>
          <w:szCs w:val="44"/>
        </w:rPr>
        <w:t>南海区人民医院20</w:t>
      </w:r>
      <w:r>
        <w:rPr>
          <w:rFonts w:hint="eastAsia" w:ascii="方正小标宋简体" w:eastAsia="方正小标宋简体"/>
          <w:spacing w:val="0"/>
          <w:sz w:val="44"/>
          <w:szCs w:val="44"/>
          <w:lang w:val="en-US" w:eastAsia="zh-CN"/>
        </w:rPr>
        <w:t>24</w:t>
      </w:r>
      <w:r>
        <w:rPr>
          <w:rFonts w:hint="eastAsia" w:ascii="方正小标宋简体" w:eastAsia="方正小标宋简体"/>
          <w:spacing w:val="0"/>
          <w:sz w:val="44"/>
          <w:szCs w:val="44"/>
        </w:rPr>
        <w:t>年</w:t>
      </w:r>
      <w:r>
        <w:rPr>
          <w:rFonts w:hint="eastAsia" w:ascii="方正小标宋简体" w:eastAsia="方正小标宋简体"/>
          <w:spacing w:val="0"/>
          <w:sz w:val="44"/>
          <w:szCs w:val="44"/>
          <w:lang w:val="en-US" w:eastAsia="zh-CN"/>
        </w:rPr>
        <w:t>第一轮申请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pacing w:val="0"/>
          <w:sz w:val="44"/>
          <w:szCs w:val="44"/>
        </w:rPr>
      </w:pPr>
      <w:r>
        <w:rPr>
          <w:rFonts w:hint="eastAsia" w:ascii="方正小标宋简体" w:eastAsia="方正小标宋简体"/>
          <w:spacing w:val="0"/>
          <w:sz w:val="44"/>
          <w:szCs w:val="44"/>
        </w:rPr>
        <w:t>疾病应急救助</w:t>
      </w:r>
      <w:r>
        <w:rPr>
          <w:rFonts w:hint="eastAsia" w:ascii="方正小标宋简体" w:eastAsia="方正小标宋简体"/>
          <w:spacing w:val="0"/>
          <w:sz w:val="44"/>
          <w:szCs w:val="44"/>
          <w:lang w:val="en-US" w:eastAsia="zh-CN"/>
        </w:rPr>
        <w:t>资金情况</w:t>
      </w:r>
      <w:r>
        <w:rPr>
          <w:rFonts w:ascii="方正小标宋简体" w:eastAsia="方正小标宋简体"/>
          <w:spacing w:val="0"/>
          <w:sz w:val="44"/>
          <w:szCs w:val="44"/>
        </w:rPr>
        <w:t>公示</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lang w:val="en-US" w:eastAsia="zh-CN"/>
        </w:rPr>
        <w:t>根据《佛山市南海区卫生健康局等五部门关于印发佛山市南海区疾病应急救助制度实施细则的通知》（南卫健〔2019〕190号）对该专项工作的要求，确保专项资金的使用公开、透明，接受社会监督，</w:t>
      </w:r>
      <w:r>
        <w:rPr>
          <w:rFonts w:eastAsia="仿宋_GB2312"/>
          <w:color w:val="000000"/>
          <w:kern w:val="0"/>
          <w:sz w:val="32"/>
          <w:szCs w:val="32"/>
        </w:rPr>
        <w:t>现将</w:t>
      </w:r>
      <w:r>
        <w:rPr>
          <w:rFonts w:hint="eastAsia" w:eastAsia="仿宋_GB2312"/>
          <w:color w:val="000000"/>
          <w:kern w:val="0"/>
          <w:sz w:val="32"/>
          <w:szCs w:val="32"/>
          <w:lang w:val="en-US" w:eastAsia="zh-CN"/>
        </w:rPr>
        <w:t>我院2024年度第一轮申请疾病应急救助资金情况</w:t>
      </w:r>
      <w:r>
        <w:rPr>
          <w:rFonts w:eastAsia="仿宋_GB2312"/>
          <w:color w:val="000000"/>
          <w:kern w:val="0"/>
          <w:sz w:val="32"/>
          <w:szCs w:val="32"/>
        </w:rPr>
        <w:t>进行公示（见附件），公示期为202</w:t>
      </w:r>
      <w:r>
        <w:rPr>
          <w:rFonts w:hint="eastAsia" w:eastAsia="仿宋_GB2312"/>
          <w:color w:val="000000"/>
          <w:kern w:val="0"/>
          <w:sz w:val="32"/>
          <w:szCs w:val="32"/>
          <w:lang w:val="en-US" w:eastAsia="zh-CN"/>
        </w:rPr>
        <w:t>4</w:t>
      </w:r>
      <w:r>
        <w:rPr>
          <w:rFonts w:eastAsia="仿宋_GB2312"/>
          <w:color w:val="000000"/>
          <w:kern w:val="0"/>
          <w:sz w:val="32"/>
          <w:szCs w:val="32"/>
        </w:rPr>
        <w:t>年</w:t>
      </w:r>
      <w:r>
        <w:rPr>
          <w:rFonts w:hint="eastAsia" w:eastAsia="仿宋_GB2312"/>
          <w:color w:val="000000"/>
          <w:kern w:val="0"/>
          <w:sz w:val="32"/>
          <w:szCs w:val="32"/>
          <w:lang w:val="en-US" w:eastAsia="zh-CN"/>
        </w:rPr>
        <w:t>4</w:t>
      </w:r>
      <w:r>
        <w:rPr>
          <w:rFonts w:eastAsia="仿宋_GB2312"/>
          <w:color w:val="000000"/>
          <w:kern w:val="0"/>
          <w:sz w:val="32"/>
          <w:szCs w:val="32"/>
        </w:rPr>
        <w:t>月</w:t>
      </w:r>
      <w:r>
        <w:rPr>
          <w:rFonts w:hint="eastAsia" w:eastAsia="仿宋_GB2312"/>
          <w:color w:val="000000"/>
          <w:kern w:val="0"/>
          <w:sz w:val="32"/>
          <w:szCs w:val="32"/>
          <w:lang w:val="en-US" w:eastAsia="zh-CN"/>
        </w:rPr>
        <w:t>16</w:t>
      </w:r>
      <w:r>
        <w:rPr>
          <w:rFonts w:eastAsia="仿宋_GB2312"/>
          <w:color w:val="000000"/>
          <w:kern w:val="0"/>
          <w:sz w:val="32"/>
          <w:szCs w:val="32"/>
        </w:rPr>
        <w:t>日～202</w:t>
      </w:r>
      <w:r>
        <w:rPr>
          <w:rFonts w:hint="eastAsia" w:eastAsia="仿宋_GB2312"/>
          <w:color w:val="000000"/>
          <w:kern w:val="0"/>
          <w:sz w:val="32"/>
          <w:szCs w:val="32"/>
          <w:lang w:val="en-US" w:eastAsia="zh-CN"/>
        </w:rPr>
        <w:t>4</w:t>
      </w:r>
      <w:r>
        <w:rPr>
          <w:rFonts w:eastAsia="仿宋_GB2312"/>
          <w:color w:val="000000"/>
          <w:kern w:val="0"/>
          <w:sz w:val="32"/>
          <w:szCs w:val="32"/>
        </w:rPr>
        <w:t>年</w:t>
      </w:r>
      <w:r>
        <w:rPr>
          <w:rFonts w:hint="eastAsia" w:eastAsia="仿宋_GB2312"/>
          <w:color w:val="000000"/>
          <w:kern w:val="0"/>
          <w:sz w:val="32"/>
          <w:szCs w:val="32"/>
          <w:lang w:val="en-US" w:eastAsia="zh-CN"/>
        </w:rPr>
        <w:t>4</w:t>
      </w:r>
      <w:r>
        <w:rPr>
          <w:rFonts w:eastAsia="仿宋_GB2312"/>
          <w:color w:val="000000"/>
          <w:kern w:val="0"/>
          <w:sz w:val="32"/>
          <w:szCs w:val="32"/>
        </w:rPr>
        <w:t>月</w:t>
      </w:r>
      <w:r>
        <w:rPr>
          <w:rFonts w:hint="eastAsia" w:eastAsia="仿宋_GB2312"/>
          <w:color w:val="000000"/>
          <w:kern w:val="0"/>
          <w:sz w:val="32"/>
          <w:szCs w:val="32"/>
          <w:lang w:val="en-US" w:eastAsia="zh-CN"/>
        </w:rPr>
        <w:t>22</w:t>
      </w:r>
      <w:r>
        <w:rPr>
          <w:rFonts w:eastAsia="仿宋_GB2312"/>
          <w:color w:val="000000"/>
          <w:kern w:val="0"/>
          <w:sz w:val="32"/>
          <w:szCs w:val="32"/>
        </w:rPr>
        <w:t>日。公示期内如有疑问请联系</w:t>
      </w:r>
      <w:r>
        <w:rPr>
          <w:rFonts w:hint="eastAsia" w:eastAsia="仿宋_GB2312"/>
          <w:color w:val="000000"/>
          <w:kern w:val="0"/>
          <w:sz w:val="32"/>
          <w:szCs w:val="32"/>
          <w:lang w:val="en-US" w:eastAsia="zh-CN"/>
        </w:rPr>
        <w:t>我院医务科。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kern w:val="0"/>
          <w:sz w:val="32"/>
          <w:szCs w:val="32"/>
        </w:rPr>
      </w:pPr>
      <w:r>
        <w:rPr>
          <w:rFonts w:eastAsia="仿宋_GB2312"/>
          <w:color w:val="000000"/>
          <w:kern w:val="0"/>
          <w:sz w:val="32"/>
          <w:szCs w:val="32"/>
        </w:rPr>
        <w:t>联系人：</w:t>
      </w:r>
      <w:r>
        <w:rPr>
          <w:rFonts w:hint="eastAsia" w:eastAsia="仿宋_GB2312"/>
          <w:color w:val="000000"/>
          <w:kern w:val="0"/>
          <w:sz w:val="32"/>
          <w:szCs w:val="32"/>
          <w:lang w:val="en-US" w:eastAsia="zh-CN"/>
        </w:rPr>
        <w:t>胡先生、李小姐；</w:t>
      </w:r>
      <w:r>
        <w:rPr>
          <w:rFonts w:eastAsia="仿宋_GB2312"/>
          <w:color w:val="000000"/>
          <w:kern w:val="0"/>
          <w:sz w:val="32"/>
          <w:szCs w:val="32"/>
        </w:rPr>
        <w:t>联系电话：</w:t>
      </w:r>
      <w:r>
        <w:rPr>
          <w:rFonts w:hint="eastAsia" w:eastAsia="仿宋_GB2312"/>
          <w:color w:val="000000"/>
          <w:kern w:val="0"/>
          <w:sz w:val="32"/>
          <w:szCs w:val="32"/>
          <w:lang w:val="en-US" w:eastAsia="zh-CN"/>
        </w:rPr>
        <w:t>075788591281</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1598" w:leftChars="304" w:hanging="960" w:hangingChars="300"/>
        <w:jc w:val="left"/>
        <w:textAlignment w:val="auto"/>
        <w:rPr>
          <w:rFonts w:hint="eastAsia" w:eastAsia="仿宋_GB2312"/>
          <w:sz w:val="32"/>
          <w:szCs w:val="32"/>
          <w:lang w:val="en-US" w:eastAsia="zh-CN"/>
        </w:rPr>
      </w:pPr>
      <w:r>
        <w:rPr>
          <w:rFonts w:hint="eastAsia" w:eastAsia="仿宋_GB2312"/>
          <w:sz w:val="32"/>
          <w:szCs w:val="32"/>
          <w:lang w:val="en-US" w:eastAsia="zh-CN"/>
        </w:rPr>
        <w:t>附件：佛山市南海区人民医院2024年第一轮申请疾病应急救助资金名单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eastAsia="仿宋_GB2312"/>
          <w:sz w:val="32"/>
          <w:szCs w:val="32"/>
        </w:rPr>
      </w:pPr>
      <w:r>
        <w:rPr>
          <w:rFonts w:eastAsia="仿宋_GB2312"/>
          <w:sz w:val="32"/>
          <w:szCs w:val="32"/>
        </w:rPr>
        <w:t>佛山市南海区人民医院</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jc w:val="left"/>
        <w:textAlignment w:val="auto"/>
        <w:rPr>
          <w:rFonts w:hint="eastAsia" w:ascii="黑体" w:hAnsi="黑体" w:eastAsia="黑体" w:cs="黑体"/>
          <w:bCs/>
          <w:color w:val="000000"/>
          <w:sz w:val="36"/>
          <w:szCs w:val="36"/>
        </w:rPr>
      </w:pPr>
      <w:r>
        <w:rPr>
          <w:rFonts w:eastAsia="仿宋_GB2312"/>
          <w:sz w:val="32"/>
          <w:szCs w:val="32"/>
        </w:rPr>
        <w:t>202</w:t>
      </w:r>
      <w:r>
        <w:rPr>
          <w:rFonts w:hint="eastAsia" w:eastAsia="仿宋_GB2312"/>
          <w:sz w:val="32"/>
          <w:szCs w:val="32"/>
          <w:lang w:val="en-US" w:eastAsia="zh-CN"/>
        </w:rPr>
        <w:t>4</w:t>
      </w:r>
      <w:r>
        <w:rPr>
          <w:rFonts w:eastAsia="仿宋_GB2312"/>
          <w:sz w:val="32"/>
          <w:szCs w:val="32"/>
        </w:rPr>
        <w:t>年</w:t>
      </w:r>
      <w:r>
        <w:rPr>
          <w:rFonts w:hint="eastAsia" w:eastAsia="仿宋_GB2312"/>
          <w:sz w:val="32"/>
          <w:szCs w:val="32"/>
          <w:lang w:val="en-US" w:eastAsia="zh-CN"/>
        </w:rPr>
        <w:t>4</w:t>
      </w:r>
      <w:r>
        <w:rPr>
          <w:rFonts w:eastAsia="仿宋_GB2312"/>
          <w:sz w:val="32"/>
          <w:szCs w:val="32"/>
        </w:rPr>
        <w:t>月</w:t>
      </w:r>
      <w:r>
        <w:rPr>
          <w:rFonts w:hint="eastAsia" w:eastAsia="仿宋_GB2312"/>
          <w:sz w:val="32"/>
          <w:szCs w:val="32"/>
          <w:lang w:val="en-US" w:eastAsia="zh-CN"/>
        </w:rPr>
        <w:t>16</w:t>
      </w:r>
      <w:r>
        <w:rPr>
          <w:rFonts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Cs/>
          <w:color w:val="000000"/>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Cs/>
          <w:color w:val="000000"/>
          <w:sz w:val="36"/>
          <w:szCs w:val="36"/>
        </w:rPr>
        <w:sectPr>
          <w:headerReference r:id="rId3" w:type="default"/>
          <w:footerReference r:id="rId4" w:type="default"/>
          <w:footerReference r:id="rId5" w:type="even"/>
          <w:pgSz w:w="11906" w:h="16838"/>
          <w:pgMar w:top="2098" w:right="1474" w:bottom="1984" w:left="1587" w:header="851" w:footer="1531"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Cs/>
          <w:color w:val="000000"/>
          <w:sz w:val="36"/>
          <w:szCs w:val="36"/>
        </w:rPr>
      </w:pPr>
      <w:r>
        <w:rPr>
          <w:rFonts w:hint="eastAsia" w:ascii="黑体" w:hAnsi="黑体" w:eastAsia="黑体" w:cs="黑体"/>
          <w:bCs/>
          <w:color w:val="000000"/>
          <w:sz w:val="36"/>
          <w:szCs w:val="36"/>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佛山市</w:t>
      </w:r>
      <w:r>
        <w:rPr>
          <w:rFonts w:hint="eastAsia" w:ascii="仿宋_GB2312" w:hAnsi="仿宋_GB2312" w:eastAsia="仿宋_GB2312" w:cs="仿宋_GB2312"/>
          <w:b/>
          <w:bCs w:val="0"/>
          <w:color w:val="000000"/>
          <w:sz w:val="24"/>
          <w:szCs w:val="24"/>
        </w:rPr>
        <w:t>南海区人民医院20</w:t>
      </w:r>
      <w:r>
        <w:rPr>
          <w:rFonts w:hint="eastAsia" w:ascii="仿宋_GB2312" w:hAnsi="仿宋_GB2312" w:eastAsia="仿宋_GB2312" w:cs="仿宋_GB2312"/>
          <w:b/>
          <w:bCs w:val="0"/>
          <w:color w:val="000000"/>
          <w:sz w:val="24"/>
          <w:szCs w:val="24"/>
          <w:lang w:val="en-US" w:eastAsia="zh-CN"/>
        </w:rPr>
        <w:t>24</w:t>
      </w:r>
      <w:r>
        <w:rPr>
          <w:rFonts w:hint="eastAsia" w:ascii="仿宋_GB2312" w:hAnsi="仿宋_GB2312" w:eastAsia="仿宋_GB2312" w:cs="仿宋_GB2312"/>
          <w:b/>
          <w:bCs w:val="0"/>
          <w:color w:val="000000"/>
          <w:sz w:val="24"/>
          <w:szCs w:val="24"/>
        </w:rPr>
        <w:t>年</w:t>
      </w:r>
      <w:r>
        <w:rPr>
          <w:rFonts w:hint="eastAsia" w:ascii="仿宋_GB2312" w:hAnsi="仿宋_GB2312" w:eastAsia="仿宋_GB2312" w:cs="仿宋_GB2312"/>
          <w:b/>
          <w:bCs w:val="0"/>
          <w:color w:val="000000"/>
          <w:sz w:val="24"/>
          <w:szCs w:val="24"/>
          <w:lang w:val="en-US" w:eastAsia="zh-CN"/>
        </w:rPr>
        <w:t>第一轮申请</w:t>
      </w:r>
      <w:r>
        <w:rPr>
          <w:rFonts w:hint="eastAsia" w:ascii="仿宋_GB2312" w:hAnsi="仿宋_GB2312" w:eastAsia="仿宋_GB2312" w:cs="仿宋_GB2312"/>
          <w:b/>
          <w:bCs w:val="0"/>
          <w:color w:val="000000"/>
          <w:sz w:val="24"/>
          <w:szCs w:val="24"/>
        </w:rPr>
        <w:t>疾病应急救助</w:t>
      </w:r>
      <w:r>
        <w:rPr>
          <w:rFonts w:hint="eastAsia" w:ascii="仿宋_GB2312" w:hAnsi="仿宋_GB2312" w:eastAsia="仿宋_GB2312" w:cs="仿宋_GB2312"/>
          <w:b/>
          <w:bCs w:val="0"/>
          <w:color w:val="000000"/>
          <w:sz w:val="24"/>
          <w:szCs w:val="24"/>
          <w:lang w:val="en-US" w:eastAsia="zh-CN"/>
        </w:rPr>
        <w:t>资金名单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val="0"/>
          <w:color w:val="000000"/>
          <w:sz w:val="24"/>
          <w:szCs w:val="24"/>
          <w:lang w:val="en-US" w:eastAsia="zh-CN"/>
        </w:rPr>
      </w:pPr>
    </w:p>
    <w:tbl>
      <w:tblPr>
        <w:tblStyle w:val="9"/>
        <w:tblW w:w="15525" w:type="dxa"/>
        <w:tblInd w:w="-7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15"/>
        <w:gridCol w:w="495"/>
        <w:gridCol w:w="495"/>
        <w:gridCol w:w="4275"/>
        <w:gridCol w:w="1455"/>
        <w:gridCol w:w="1005"/>
        <w:gridCol w:w="660"/>
        <w:gridCol w:w="30"/>
        <w:gridCol w:w="630"/>
        <w:gridCol w:w="1380"/>
        <w:gridCol w:w="1260"/>
        <w:gridCol w:w="124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林*东</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感染性休克；2.坏死性筋膜炎(右上肢)；3.软组织感染(右肘及前臂)；4.高钾血症；5.代谢性酸中毒；6.痛风性关节炎(右肘)；7.全心衰竭；8.冠状动脉粥样硬化性心脏病；9.冠状动脉支架植入后状态；10.2型糖尿病性肾病；11.2型糖尿病足病(左足第二趾术后缺如)</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2023.12.19-2023.12.21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440622</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0312</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30845.30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19755.79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17755.79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11089.51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1.失血性休克；2.异常子宫出血；3.妊娠合并凝血功能异常；4.不完全性自然流产并发过度出血；5.妊娠合并先天性心脏病；6.脓毒血症；7.低氧血症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2024.1.16-2024.1.18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532130</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0724</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14592.49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14592.49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2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p>
        </w:tc>
        <w:tc>
          <w:tcPr>
            <w:tcW w:w="14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廖*香</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重症肺炎(烟曲霉菌)；Ⅱ型呼吸衰竭，真菌性肺炎；2.高血压病3级（极高危）；3.高血压性心脏病；4.毁损肺(左侧，先天性？)；5.中度贫血；6.低蛋白血症；7.肝功能检查的异常结果；8.结膜炎；9.谵妄；10.肾功能不全；11.肺气肿(右侧)；12.陈旧性肋骨骨折；13.下肢静脉肌间血栓形成(左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2023.10.11-2023.12.11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452330</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51343</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236423.74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188747.38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145747.38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47676.36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黄*怜</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乙状结肠穿孔；2.急性弥漫性腹膜炎；3.腹腔感染；4.消化道穿孔；5.重症肺炎(肺炎克雷伯菌)；6.脓毒血症；7.脓毒性休克；8.血小板减少；9.急性肾功能不全；10.心功能不全；11.肝功能不全；12.低蛋白血症；13.急性呼吸窘迫综合征；14.代谢性酸中毒；15.电解质代谢紊乱；16.慢性心房颤动；17.肺气肿；18.动脉狭窄(腹腔干重度狭窄)；19.胸腔积液；20.胆囊结石；21.腔隙性脑梗死；22.脑萎缩；23.单纯性肾囊肿；24.下肢静脉肌间血栓形成</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2024.1.13-2024.2.13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442824</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6822</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362419.65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273340.9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271340.90 </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89078.75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2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p>
        </w:tc>
        <w:tc>
          <w:tcPr>
            <w:tcW w:w="14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邱*珍</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1.肺恶性肿瘤(右上肺腺癌，右下肺腺癌)；2.感染性休克；3.重症肺炎；4.支气管哮喘(急性发作期)；5.气胸；6.肺不张(右肺中叶)；7.肺泡蛋白沉积症；8.2型糖尿病；9.高血压；10.肾结石(右肾)；11.陈旧性肋骨骨折</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2024.1.12-2024.2.15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442822</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0427</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211899.86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171415.62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99415.62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40484.24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李*生</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1.昏迷；2.急性酒精中毒；3.吸入性肺炎；4.窒息；5.急性胰腺炎；6.急性胃炎；7.电解质紊乱</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2024.2.21-2024.2.21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522634</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50014</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8912.04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全*东</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1.急性前壁心肌梗死；2.2型糖尿病；3.心功能Ⅱ级</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2024.2.16-2024.2.18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512929</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4019</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19934.79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12941.01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7941.01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6993.78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李*凤</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1.脑脓肿；2.2型糖尿病伴有其他特指的并发症；3.高血压；4.贫血；5.肺炎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2024.2.3-2024.3.1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432822</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7146</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66900.48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52900.48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2024-1-009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刘*国</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1.颈动脉闭塞脑梗死(右侧颈内动脉闭塞)；2.脂肪肝；3.前列腺增生</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2024.1.18-2024.2.11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211222</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307X</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14411.14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5942.04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3942.04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2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p>
        </w:tc>
        <w:tc>
          <w:tcPr>
            <w:tcW w:w="14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廖*香</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颈部多处开放性损伤；2.肺炎(右侧)；阴沟杆菌性肺炎；3.呼吸性酸中毒；4.毁损肺(左侧)；5.Ⅱ型呼吸衰竭；6.泌尿道感染；产超广谱β-内酰胺酶大肠埃希菌(ESBLs)；7.急性肾衰竭；8.中度贫血；9.低钾血症；10.低蛋白血症；11.原发性高血压</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2023.12.20-2024.1.2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452330</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1343</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64479.32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62479.32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1.急性缺血性肠坏死；2.肠扭转；3.肝囊肿；4.单纯性肾囊肿</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2023.11.14-2023.11.24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440622</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131X</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33966.8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22041.21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21541.21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11925.59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刘*清</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重症肺炎(烟曲霉)；2.侵入性肺曲霉病(疑似)；3.急性呼吸窘迫综合征；Ⅱ型呼吸衰竭；4.流行性感冒伴有肺炎，其他流感病毒被标明(乙型)；5.菌血症；6.高血压病2级（极高危）；7.乙肝表面抗原携带者；8.肝功能检查的异常结果；9.肾功能不全；10.代谢性酸中毒；11.高钾血症；12.应激性胃炎；13.低蛋白血症；14.高凝状态(疑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2023.11.21-2023.11.26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430419</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5310</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54218.23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42218.23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2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p>
        </w:tc>
        <w:tc>
          <w:tcPr>
            <w:tcW w:w="14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苏*呆</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急性心力衰竭；2.二尖瓣狭窄；二尖瓣球囊扩张术后；3.心房颤动[心房纤颤]；4.闭塞性动脉炎伴坏疽(右下肢)；5.腹主动脉栓塞和血栓形成；6.髂动脉栓塞和血栓形成(双侧)；7.下肢动脉闭塞(血栓形成)；8.肝功能检查的异常结果；9.D-二聚体升高；10.应激性胃炎；11.腰椎间盘突出伴神经根病(疑似)；12.急性肺水肿；13.社区获得性肺炎，</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2023.9.13-2023.10.19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450121</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2123</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152308.61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28308.61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欧*容</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窒息；2.支气管内出血(疑似)；3.肺出血(疑似)；4.呼吸心跳骤停；5.心力衰竭；6.肺水肿；7.2型糖尿病伴有并发症；8.2型糖尿病足(Wagner3级)；9.慢性肾脏病5期；10.肺动脉高压中度；11.下肢深静脉血栓形成(右侧，胫前)；12.下肢动脉硬化闭塞症；13.低蛋白血症；14.中度贫血；15.胆囊炎；16.高钾血症；17.高尿酸血症；18.胸腔积液(少量)；19.腹腔积液(少量)；20.腹膜炎；21.代谢性酸中毒</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2024.1.26-2024.1.31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432924</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3869</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25829.57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17808.41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11808.41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bookmarkStart w:id="1" w:name="_GoBack" w:colFirst="7" w:colLast="8"/>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6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患者姓名</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年龄</w:t>
            </w:r>
          </w:p>
        </w:tc>
        <w:tc>
          <w:tcPr>
            <w:tcW w:w="4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42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诊断/病种</w:t>
            </w:r>
          </w:p>
        </w:tc>
        <w:tc>
          <w:tcPr>
            <w:tcW w:w="14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救治日期</w:t>
            </w:r>
          </w:p>
        </w:tc>
        <w:tc>
          <w:tcPr>
            <w:tcW w:w="10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身份证号码</w:t>
            </w: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救助类别（填√）</w:t>
            </w:r>
          </w:p>
        </w:tc>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患者总费用（元）</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已支付费用（元）</w:t>
            </w:r>
          </w:p>
        </w:tc>
        <w:tc>
          <w:tcPr>
            <w:tcW w:w="12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其中医保支付费用（元）</w:t>
            </w:r>
          </w:p>
        </w:tc>
        <w:tc>
          <w:tcPr>
            <w:tcW w:w="12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申请基金支付费用（元）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42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p>
        </w:tc>
        <w:tc>
          <w:tcPr>
            <w:tcW w:w="14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0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身份不明</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2"/>
                <w:sz w:val="24"/>
                <w:szCs w:val="24"/>
                <w:u w:val="none"/>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无力支付</w:t>
            </w:r>
          </w:p>
        </w:tc>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2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2024-1-015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梁*路</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1.急性肾衰竭；2.2型糖尿病；3.2型糖尿病性酮症酸中毒  高血压3级；4.肺部感染；5.感染性休克；6.代谢性酸中毒；7.低蛋白血症；8.高尿酸血症；9.轻度贫血；10.高脂血症；11.脂肪肝</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2023.10.6-2023.10.11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452624</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2333</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27908.74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27908.74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2024-1-016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周*尧</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1.颈内动脉闭塞(右侧)；2.颈动脉闭塞脑梗死；3.烟雾病；4.肺炎(双侧)；5.高尿酸血症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2023.10.10-2024.2.8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441221</w:t>
            </w:r>
            <w:r>
              <w:rPr>
                <w:rFonts w:hint="default" w:ascii="Times New Roman" w:hAnsi="Times New Roman"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5714</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84139.66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57527.88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55527.88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26611.78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90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0人</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16人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1409190.42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921520.24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635020.24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487670.18</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_GB2312" w:eastAsia="仿宋_GB2312"/>
          <w:sz w:val="32"/>
          <w:szCs w:val="32"/>
        </w:rPr>
      </w:pPr>
    </w:p>
    <w:sectPr>
      <w:pgSz w:w="16838" w:h="11906" w:orient="landscape"/>
      <w:pgMar w:top="1814" w:right="1474" w:bottom="1814" w:left="1587" w:header="851" w:footer="97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34DC4D-35AA-4FC6-8348-A4359AACC0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embedRegular r:id="rId2" w:fontKey="{7D1C6E96-FBFB-420F-8154-F99570D8C432}"/>
  </w:font>
  <w:font w:name="方正大标宋简体">
    <w:panose1 w:val="02000000000000000000"/>
    <w:charset w:val="86"/>
    <w:family w:val="auto"/>
    <w:pitch w:val="default"/>
    <w:sig w:usb0="A00002BF" w:usb1="184F6CFA" w:usb2="00000012" w:usb3="00000000" w:csb0="00040001" w:csb1="00000000"/>
    <w:embedRegular r:id="rId3" w:fontKey="{5DF0E3C0-2E34-47F1-8CBB-A24CB513FB50}"/>
  </w:font>
  <w:font w:name="仿宋_GB2312">
    <w:panose1 w:val="02010609030101010101"/>
    <w:charset w:val="86"/>
    <w:family w:val="modern"/>
    <w:pitch w:val="default"/>
    <w:sig w:usb0="00000001" w:usb1="080E0000" w:usb2="00000000" w:usb3="00000000" w:csb0="00040000" w:csb1="00000000"/>
    <w:embedRegular r:id="rId4" w:fontKey="{E153B044-3FF8-433D-8B46-E6FCD5CCDD67}"/>
  </w:font>
  <w:font w:name="楷体_GB2312">
    <w:panose1 w:val="02010609030101010101"/>
    <w:charset w:val="86"/>
    <w:family w:val="modern"/>
    <w:pitch w:val="default"/>
    <w:sig w:usb0="00000001" w:usb1="080E0000" w:usb2="00000000" w:usb3="00000000" w:csb0="00040000" w:csb1="00000000"/>
    <w:embedRegular r:id="rId5" w:fontKey="{86A6A599-A080-4E79-AA62-D6C86229494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819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8194"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vOISfRAAAAAwEAAA8AAAAAAAAAAQAgAAAAIgAAAGRycy9k&#10;b3ducmV2LnhtbFBLAQIUABQAAAAIAIdO4kCSDJQt0AEAAJoDAAAOAAAAAAAAAAEAIAAAACABAABk&#10;cnMvZTJvRG9jLnhtbFBLBQYAAAAABgAGAFkBAABiBQ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4,5,6,7,8,9,10"/>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Y2QyYzNkNDFjODk0NjIwOTY1ZWJiNWI0MTY4ZTIifQ=="/>
  </w:docVars>
  <w:rsids>
    <w:rsidRoot w:val="009A5919"/>
    <w:rsid w:val="000029C9"/>
    <w:rsid w:val="000031F6"/>
    <w:rsid w:val="00006B86"/>
    <w:rsid w:val="00012356"/>
    <w:rsid w:val="0001353B"/>
    <w:rsid w:val="00015E37"/>
    <w:rsid w:val="00020107"/>
    <w:rsid w:val="000203B0"/>
    <w:rsid w:val="00024837"/>
    <w:rsid w:val="000253D5"/>
    <w:rsid w:val="00025908"/>
    <w:rsid w:val="000271BE"/>
    <w:rsid w:val="00030779"/>
    <w:rsid w:val="0003382D"/>
    <w:rsid w:val="00034917"/>
    <w:rsid w:val="000349BB"/>
    <w:rsid w:val="00035BA9"/>
    <w:rsid w:val="00036896"/>
    <w:rsid w:val="0003762C"/>
    <w:rsid w:val="00037AD5"/>
    <w:rsid w:val="00040877"/>
    <w:rsid w:val="00041BC1"/>
    <w:rsid w:val="000428D4"/>
    <w:rsid w:val="00043143"/>
    <w:rsid w:val="000434A4"/>
    <w:rsid w:val="00043CCB"/>
    <w:rsid w:val="000455DD"/>
    <w:rsid w:val="000459F1"/>
    <w:rsid w:val="00047063"/>
    <w:rsid w:val="0005295B"/>
    <w:rsid w:val="00054F9C"/>
    <w:rsid w:val="00055363"/>
    <w:rsid w:val="00055415"/>
    <w:rsid w:val="00060E15"/>
    <w:rsid w:val="00063036"/>
    <w:rsid w:val="0006327A"/>
    <w:rsid w:val="00063691"/>
    <w:rsid w:val="00065A4A"/>
    <w:rsid w:val="00065E1D"/>
    <w:rsid w:val="00066457"/>
    <w:rsid w:val="000672DA"/>
    <w:rsid w:val="000704A1"/>
    <w:rsid w:val="0007209E"/>
    <w:rsid w:val="000744C8"/>
    <w:rsid w:val="00075FF6"/>
    <w:rsid w:val="00076A52"/>
    <w:rsid w:val="00077D4E"/>
    <w:rsid w:val="000807D4"/>
    <w:rsid w:val="0008084D"/>
    <w:rsid w:val="00081FD9"/>
    <w:rsid w:val="00082D08"/>
    <w:rsid w:val="00084904"/>
    <w:rsid w:val="00087944"/>
    <w:rsid w:val="0009195B"/>
    <w:rsid w:val="00091EB5"/>
    <w:rsid w:val="00092691"/>
    <w:rsid w:val="00092B62"/>
    <w:rsid w:val="000930B0"/>
    <w:rsid w:val="00093C06"/>
    <w:rsid w:val="00095392"/>
    <w:rsid w:val="000971F4"/>
    <w:rsid w:val="000A05A0"/>
    <w:rsid w:val="000A0E9F"/>
    <w:rsid w:val="000A2139"/>
    <w:rsid w:val="000A5A1B"/>
    <w:rsid w:val="000B02D5"/>
    <w:rsid w:val="000B1681"/>
    <w:rsid w:val="000B1EEC"/>
    <w:rsid w:val="000B27B1"/>
    <w:rsid w:val="000B3A75"/>
    <w:rsid w:val="000B489A"/>
    <w:rsid w:val="000B638E"/>
    <w:rsid w:val="000B75CD"/>
    <w:rsid w:val="000C1A25"/>
    <w:rsid w:val="000C2817"/>
    <w:rsid w:val="000C28F3"/>
    <w:rsid w:val="000D110F"/>
    <w:rsid w:val="000D1CD9"/>
    <w:rsid w:val="000D2405"/>
    <w:rsid w:val="000D3F7D"/>
    <w:rsid w:val="000D5F37"/>
    <w:rsid w:val="000D71DE"/>
    <w:rsid w:val="000D7A35"/>
    <w:rsid w:val="000E2E02"/>
    <w:rsid w:val="000E4861"/>
    <w:rsid w:val="000E513E"/>
    <w:rsid w:val="000E51AE"/>
    <w:rsid w:val="000E6D20"/>
    <w:rsid w:val="000E73DB"/>
    <w:rsid w:val="000F2128"/>
    <w:rsid w:val="000F38CC"/>
    <w:rsid w:val="000F3975"/>
    <w:rsid w:val="000F7908"/>
    <w:rsid w:val="00100353"/>
    <w:rsid w:val="001008DB"/>
    <w:rsid w:val="00100F57"/>
    <w:rsid w:val="00103375"/>
    <w:rsid w:val="0010574E"/>
    <w:rsid w:val="001060F8"/>
    <w:rsid w:val="00106303"/>
    <w:rsid w:val="00110544"/>
    <w:rsid w:val="001117E6"/>
    <w:rsid w:val="00114368"/>
    <w:rsid w:val="00114623"/>
    <w:rsid w:val="00115C50"/>
    <w:rsid w:val="00115C5B"/>
    <w:rsid w:val="001160A0"/>
    <w:rsid w:val="001167EB"/>
    <w:rsid w:val="00122713"/>
    <w:rsid w:val="00123030"/>
    <w:rsid w:val="00130FEC"/>
    <w:rsid w:val="00131464"/>
    <w:rsid w:val="00131640"/>
    <w:rsid w:val="00135CD4"/>
    <w:rsid w:val="00135D2F"/>
    <w:rsid w:val="00136D80"/>
    <w:rsid w:val="00137B9A"/>
    <w:rsid w:val="00137C76"/>
    <w:rsid w:val="00137DED"/>
    <w:rsid w:val="001425A3"/>
    <w:rsid w:val="00143BF8"/>
    <w:rsid w:val="00143C6D"/>
    <w:rsid w:val="0015086F"/>
    <w:rsid w:val="0015174C"/>
    <w:rsid w:val="00152261"/>
    <w:rsid w:val="0015243F"/>
    <w:rsid w:val="0015322A"/>
    <w:rsid w:val="00153A13"/>
    <w:rsid w:val="00155C59"/>
    <w:rsid w:val="001577DE"/>
    <w:rsid w:val="00157851"/>
    <w:rsid w:val="00161E9A"/>
    <w:rsid w:val="00162EAC"/>
    <w:rsid w:val="00166C42"/>
    <w:rsid w:val="00167643"/>
    <w:rsid w:val="00170295"/>
    <w:rsid w:val="0017166A"/>
    <w:rsid w:val="00171717"/>
    <w:rsid w:val="001719D4"/>
    <w:rsid w:val="00176C59"/>
    <w:rsid w:val="001773DB"/>
    <w:rsid w:val="00181388"/>
    <w:rsid w:val="001816F7"/>
    <w:rsid w:val="00182964"/>
    <w:rsid w:val="00183D07"/>
    <w:rsid w:val="001856EE"/>
    <w:rsid w:val="00187A73"/>
    <w:rsid w:val="00187BD6"/>
    <w:rsid w:val="00191B8C"/>
    <w:rsid w:val="00193BC8"/>
    <w:rsid w:val="001945E4"/>
    <w:rsid w:val="001A38FA"/>
    <w:rsid w:val="001A3968"/>
    <w:rsid w:val="001A5A4F"/>
    <w:rsid w:val="001B1A2B"/>
    <w:rsid w:val="001B26D9"/>
    <w:rsid w:val="001B519A"/>
    <w:rsid w:val="001B5E6E"/>
    <w:rsid w:val="001B7AAB"/>
    <w:rsid w:val="001C1F55"/>
    <w:rsid w:val="001C2532"/>
    <w:rsid w:val="001C2A39"/>
    <w:rsid w:val="001C2A44"/>
    <w:rsid w:val="001C53A9"/>
    <w:rsid w:val="001C6C47"/>
    <w:rsid w:val="001C6F42"/>
    <w:rsid w:val="001D093C"/>
    <w:rsid w:val="001D0C70"/>
    <w:rsid w:val="001D1F26"/>
    <w:rsid w:val="001D492A"/>
    <w:rsid w:val="001D6430"/>
    <w:rsid w:val="001D779F"/>
    <w:rsid w:val="001E1788"/>
    <w:rsid w:val="001E286B"/>
    <w:rsid w:val="001E38F6"/>
    <w:rsid w:val="001F0586"/>
    <w:rsid w:val="001F3BD7"/>
    <w:rsid w:val="00200788"/>
    <w:rsid w:val="002017AA"/>
    <w:rsid w:val="00201F54"/>
    <w:rsid w:val="00203497"/>
    <w:rsid w:val="002057CA"/>
    <w:rsid w:val="0020763E"/>
    <w:rsid w:val="00210D04"/>
    <w:rsid w:val="002115B4"/>
    <w:rsid w:val="00212204"/>
    <w:rsid w:val="00214D4F"/>
    <w:rsid w:val="00215997"/>
    <w:rsid w:val="00221F00"/>
    <w:rsid w:val="00226313"/>
    <w:rsid w:val="00230B1D"/>
    <w:rsid w:val="00232406"/>
    <w:rsid w:val="00233557"/>
    <w:rsid w:val="002346BC"/>
    <w:rsid w:val="002462F8"/>
    <w:rsid w:val="0024643E"/>
    <w:rsid w:val="00247928"/>
    <w:rsid w:val="002518D5"/>
    <w:rsid w:val="002535F2"/>
    <w:rsid w:val="0025498A"/>
    <w:rsid w:val="00254D90"/>
    <w:rsid w:val="00261EB1"/>
    <w:rsid w:val="002637E2"/>
    <w:rsid w:val="00265725"/>
    <w:rsid w:val="0027145D"/>
    <w:rsid w:val="00272D6C"/>
    <w:rsid w:val="0027561C"/>
    <w:rsid w:val="00276199"/>
    <w:rsid w:val="00276A11"/>
    <w:rsid w:val="00281181"/>
    <w:rsid w:val="00282EF2"/>
    <w:rsid w:val="002839EC"/>
    <w:rsid w:val="002851F3"/>
    <w:rsid w:val="00285512"/>
    <w:rsid w:val="00286AC3"/>
    <w:rsid w:val="00287B7E"/>
    <w:rsid w:val="00290A4B"/>
    <w:rsid w:val="00291D09"/>
    <w:rsid w:val="002921DB"/>
    <w:rsid w:val="0029278A"/>
    <w:rsid w:val="0029428A"/>
    <w:rsid w:val="00294E95"/>
    <w:rsid w:val="002958A4"/>
    <w:rsid w:val="002965B7"/>
    <w:rsid w:val="002A2390"/>
    <w:rsid w:val="002A2E69"/>
    <w:rsid w:val="002A4D25"/>
    <w:rsid w:val="002A6BF4"/>
    <w:rsid w:val="002A78EF"/>
    <w:rsid w:val="002B0016"/>
    <w:rsid w:val="002B05ED"/>
    <w:rsid w:val="002B206B"/>
    <w:rsid w:val="002B5CC7"/>
    <w:rsid w:val="002B6EAC"/>
    <w:rsid w:val="002B7C63"/>
    <w:rsid w:val="002C0C55"/>
    <w:rsid w:val="002C22CA"/>
    <w:rsid w:val="002C4FFA"/>
    <w:rsid w:val="002C5AE8"/>
    <w:rsid w:val="002C619A"/>
    <w:rsid w:val="002C63F0"/>
    <w:rsid w:val="002C6CF4"/>
    <w:rsid w:val="002C7F67"/>
    <w:rsid w:val="002D014D"/>
    <w:rsid w:val="002D059C"/>
    <w:rsid w:val="002D0B5E"/>
    <w:rsid w:val="002D355D"/>
    <w:rsid w:val="002D361C"/>
    <w:rsid w:val="002D3B39"/>
    <w:rsid w:val="002D4F5A"/>
    <w:rsid w:val="002D797C"/>
    <w:rsid w:val="002D7CFB"/>
    <w:rsid w:val="002E0517"/>
    <w:rsid w:val="002E0C6F"/>
    <w:rsid w:val="002E1161"/>
    <w:rsid w:val="002E150F"/>
    <w:rsid w:val="002E1E0B"/>
    <w:rsid w:val="002E1E34"/>
    <w:rsid w:val="002E25DD"/>
    <w:rsid w:val="002F14F2"/>
    <w:rsid w:val="002F1CBC"/>
    <w:rsid w:val="002F25C2"/>
    <w:rsid w:val="002F2BB5"/>
    <w:rsid w:val="002F4078"/>
    <w:rsid w:val="002F4751"/>
    <w:rsid w:val="002F7583"/>
    <w:rsid w:val="002F7C3F"/>
    <w:rsid w:val="00301843"/>
    <w:rsid w:val="00302939"/>
    <w:rsid w:val="00303563"/>
    <w:rsid w:val="003062DD"/>
    <w:rsid w:val="003069CF"/>
    <w:rsid w:val="00306C08"/>
    <w:rsid w:val="0030734C"/>
    <w:rsid w:val="00310FB6"/>
    <w:rsid w:val="003114CE"/>
    <w:rsid w:val="00314D31"/>
    <w:rsid w:val="00315CCF"/>
    <w:rsid w:val="00316B6B"/>
    <w:rsid w:val="00317648"/>
    <w:rsid w:val="00324BA9"/>
    <w:rsid w:val="003266A3"/>
    <w:rsid w:val="00330D79"/>
    <w:rsid w:val="00340804"/>
    <w:rsid w:val="0034113F"/>
    <w:rsid w:val="00341E4E"/>
    <w:rsid w:val="00342AAB"/>
    <w:rsid w:val="00343A46"/>
    <w:rsid w:val="00343ADD"/>
    <w:rsid w:val="00344FFE"/>
    <w:rsid w:val="0034554A"/>
    <w:rsid w:val="00347790"/>
    <w:rsid w:val="003502B1"/>
    <w:rsid w:val="003512A4"/>
    <w:rsid w:val="00352EDC"/>
    <w:rsid w:val="003532AD"/>
    <w:rsid w:val="00353701"/>
    <w:rsid w:val="00354157"/>
    <w:rsid w:val="003564DE"/>
    <w:rsid w:val="003575B6"/>
    <w:rsid w:val="00357CB9"/>
    <w:rsid w:val="00357F63"/>
    <w:rsid w:val="00360E8B"/>
    <w:rsid w:val="00361226"/>
    <w:rsid w:val="00363362"/>
    <w:rsid w:val="00363E35"/>
    <w:rsid w:val="00365475"/>
    <w:rsid w:val="00365D11"/>
    <w:rsid w:val="003674C5"/>
    <w:rsid w:val="00370F71"/>
    <w:rsid w:val="00373704"/>
    <w:rsid w:val="0037517F"/>
    <w:rsid w:val="00375AEE"/>
    <w:rsid w:val="00377AB6"/>
    <w:rsid w:val="00381A24"/>
    <w:rsid w:val="00381F10"/>
    <w:rsid w:val="003827EF"/>
    <w:rsid w:val="00382FEA"/>
    <w:rsid w:val="003836C8"/>
    <w:rsid w:val="00384E95"/>
    <w:rsid w:val="003860C4"/>
    <w:rsid w:val="0038640B"/>
    <w:rsid w:val="00386E4E"/>
    <w:rsid w:val="00390AC8"/>
    <w:rsid w:val="00390B08"/>
    <w:rsid w:val="00391100"/>
    <w:rsid w:val="00392DC8"/>
    <w:rsid w:val="00393931"/>
    <w:rsid w:val="003945DB"/>
    <w:rsid w:val="00395864"/>
    <w:rsid w:val="00395AD4"/>
    <w:rsid w:val="00396715"/>
    <w:rsid w:val="0039770D"/>
    <w:rsid w:val="003A00D5"/>
    <w:rsid w:val="003A043F"/>
    <w:rsid w:val="003A0B49"/>
    <w:rsid w:val="003A1285"/>
    <w:rsid w:val="003A2E18"/>
    <w:rsid w:val="003A532C"/>
    <w:rsid w:val="003A59B8"/>
    <w:rsid w:val="003B0F1E"/>
    <w:rsid w:val="003B18E6"/>
    <w:rsid w:val="003B19CB"/>
    <w:rsid w:val="003B2DC4"/>
    <w:rsid w:val="003B3C56"/>
    <w:rsid w:val="003B4408"/>
    <w:rsid w:val="003B4764"/>
    <w:rsid w:val="003B561E"/>
    <w:rsid w:val="003B5EE0"/>
    <w:rsid w:val="003B7E17"/>
    <w:rsid w:val="003C13B4"/>
    <w:rsid w:val="003C1B90"/>
    <w:rsid w:val="003C2360"/>
    <w:rsid w:val="003C32D1"/>
    <w:rsid w:val="003C683E"/>
    <w:rsid w:val="003C68C6"/>
    <w:rsid w:val="003C6A8D"/>
    <w:rsid w:val="003C706B"/>
    <w:rsid w:val="003C77AC"/>
    <w:rsid w:val="003D051B"/>
    <w:rsid w:val="003D166D"/>
    <w:rsid w:val="003D1CA5"/>
    <w:rsid w:val="003D543C"/>
    <w:rsid w:val="003D5A4A"/>
    <w:rsid w:val="003E0678"/>
    <w:rsid w:val="003E2CE0"/>
    <w:rsid w:val="003E2F7D"/>
    <w:rsid w:val="003E303E"/>
    <w:rsid w:val="003E4E25"/>
    <w:rsid w:val="003E5472"/>
    <w:rsid w:val="003F12F4"/>
    <w:rsid w:val="003F3BFB"/>
    <w:rsid w:val="003F4A5C"/>
    <w:rsid w:val="003F4A94"/>
    <w:rsid w:val="003F6FAB"/>
    <w:rsid w:val="00400F4B"/>
    <w:rsid w:val="0040151C"/>
    <w:rsid w:val="00401CDE"/>
    <w:rsid w:val="004039F0"/>
    <w:rsid w:val="00403BF7"/>
    <w:rsid w:val="0041016F"/>
    <w:rsid w:val="00414B34"/>
    <w:rsid w:val="00414F04"/>
    <w:rsid w:val="00416503"/>
    <w:rsid w:val="00421D39"/>
    <w:rsid w:val="004250C4"/>
    <w:rsid w:val="004254CE"/>
    <w:rsid w:val="00430645"/>
    <w:rsid w:val="00430A4D"/>
    <w:rsid w:val="0043270F"/>
    <w:rsid w:val="004327BF"/>
    <w:rsid w:val="00433798"/>
    <w:rsid w:val="00433A00"/>
    <w:rsid w:val="004349B1"/>
    <w:rsid w:val="00437F99"/>
    <w:rsid w:val="00440097"/>
    <w:rsid w:val="00442877"/>
    <w:rsid w:val="00442ACF"/>
    <w:rsid w:val="00442F37"/>
    <w:rsid w:val="0044329A"/>
    <w:rsid w:val="004435E4"/>
    <w:rsid w:val="00443E1E"/>
    <w:rsid w:val="004441A4"/>
    <w:rsid w:val="00444FEC"/>
    <w:rsid w:val="00451463"/>
    <w:rsid w:val="00451F32"/>
    <w:rsid w:val="00451FAF"/>
    <w:rsid w:val="00452776"/>
    <w:rsid w:val="0045371F"/>
    <w:rsid w:val="00453C7C"/>
    <w:rsid w:val="004569D8"/>
    <w:rsid w:val="004577F6"/>
    <w:rsid w:val="00462976"/>
    <w:rsid w:val="004630A2"/>
    <w:rsid w:val="0046762E"/>
    <w:rsid w:val="004678C1"/>
    <w:rsid w:val="004717CE"/>
    <w:rsid w:val="00474180"/>
    <w:rsid w:val="00474291"/>
    <w:rsid w:val="004746E7"/>
    <w:rsid w:val="00474EE8"/>
    <w:rsid w:val="00480CE0"/>
    <w:rsid w:val="00481228"/>
    <w:rsid w:val="00483ED9"/>
    <w:rsid w:val="00484AD0"/>
    <w:rsid w:val="004853CD"/>
    <w:rsid w:val="00485E94"/>
    <w:rsid w:val="0049127F"/>
    <w:rsid w:val="00493E01"/>
    <w:rsid w:val="004962C9"/>
    <w:rsid w:val="00496C2C"/>
    <w:rsid w:val="0049777A"/>
    <w:rsid w:val="004A04DE"/>
    <w:rsid w:val="004A2785"/>
    <w:rsid w:val="004A3F47"/>
    <w:rsid w:val="004A6B17"/>
    <w:rsid w:val="004A7BC5"/>
    <w:rsid w:val="004B3996"/>
    <w:rsid w:val="004B770D"/>
    <w:rsid w:val="004C21B0"/>
    <w:rsid w:val="004C26D1"/>
    <w:rsid w:val="004C4346"/>
    <w:rsid w:val="004C4F34"/>
    <w:rsid w:val="004C61AD"/>
    <w:rsid w:val="004C6CD7"/>
    <w:rsid w:val="004D00C1"/>
    <w:rsid w:val="004D328F"/>
    <w:rsid w:val="004D36A6"/>
    <w:rsid w:val="004D4A20"/>
    <w:rsid w:val="004D57A4"/>
    <w:rsid w:val="004D6986"/>
    <w:rsid w:val="004E0760"/>
    <w:rsid w:val="004E4688"/>
    <w:rsid w:val="004F0742"/>
    <w:rsid w:val="004F2F23"/>
    <w:rsid w:val="004F4700"/>
    <w:rsid w:val="004F69EF"/>
    <w:rsid w:val="004F6A06"/>
    <w:rsid w:val="004F6CC3"/>
    <w:rsid w:val="004F78CE"/>
    <w:rsid w:val="00503774"/>
    <w:rsid w:val="0050452A"/>
    <w:rsid w:val="00504A03"/>
    <w:rsid w:val="00512917"/>
    <w:rsid w:val="00522D9A"/>
    <w:rsid w:val="00523B36"/>
    <w:rsid w:val="00525CF3"/>
    <w:rsid w:val="005307ED"/>
    <w:rsid w:val="00530CCC"/>
    <w:rsid w:val="00530D44"/>
    <w:rsid w:val="00531B08"/>
    <w:rsid w:val="00533AF3"/>
    <w:rsid w:val="00534D0A"/>
    <w:rsid w:val="005355A0"/>
    <w:rsid w:val="00536CC6"/>
    <w:rsid w:val="00537D5D"/>
    <w:rsid w:val="005408E7"/>
    <w:rsid w:val="00541235"/>
    <w:rsid w:val="00541AA0"/>
    <w:rsid w:val="00542195"/>
    <w:rsid w:val="00543D1E"/>
    <w:rsid w:val="0054420D"/>
    <w:rsid w:val="005471C0"/>
    <w:rsid w:val="005473D7"/>
    <w:rsid w:val="00550D59"/>
    <w:rsid w:val="00552A64"/>
    <w:rsid w:val="005533A8"/>
    <w:rsid w:val="00553772"/>
    <w:rsid w:val="00553DE6"/>
    <w:rsid w:val="00553E60"/>
    <w:rsid w:val="005548BC"/>
    <w:rsid w:val="0055551A"/>
    <w:rsid w:val="00555A63"/>
    <w:rsid w:val="0055641C"/>
    <w:rsid w:val="00560DFA"/>
    <w:rsid w:val="00561AC0"/>
    <w:rsid w:val="005628CD"/>
    <w:rsid w:val="00563CD2"/>
    <w:rsid w:val="0057045B"/>
    <w:rsid w:val="005707D5"/>
    <w:rsid w:val="00570FFA"/>
    <w:rsid w:val="00571CDA"/>
    <w:rsid w:val="00571F57"/>
    <w:rsid w:val="00572405"/>
    <w:rsid w:val="00573A91"/>
    <w:rsid w:val="00573C32"/>
    <w:rsid w:val="00573DC3"/>
    <w:rsid w:val="00573FDA"/>
    <w:rsid w:val="00574107"/>
    <w:rsid w:val="00576659"/>
    <w:rsid w:val="00580787"/>
    <w:rsid w:val="005830F3"/>
    <w:rsid w:val="005833AA"/>
    <w:rsid w:val="00586BBB"/>
    <w:rsid w:val="00587FC4"/>
    <w:rsid w:val="00590ABE"/>
    <w:rsid w:val="00591D7A"/>
    <w:rsid w:val="00593A41"/>
    <w:rsid w:val="00593AFC"/>
    <w:rsid w:val="00594360"/>
    <w:rsid w:val="00594708"/>
    <w:rsid w:val="00594E65"/>
    <w:rsid w:val="00594F60"/>
    <w:rsid w:val="00596B1C"/>
    <w:rsid w:val="0059747D"/>
    <w:rsid w:val="005A02D8"/>
    <w:rsid w:val="005A172B"/>
    <w:rsid w:val="005A3C7D"/>
    <w:rsid w:val="005A45B7"/>
    <w:rsid w:val="005A5145"/>
    <w:rsid w:val="005A5274"/>
    <w:rsid w:val="005A78BD"/>
    <w:rsid w:val="005A7AAA"/>
    <w:rsid w:val="005B0531"/>
    <w:rsid w:val="005B0F46"/>
    <w:rsid w:val="005B17DA"/>
    <w:rsid w:val="005B2BFE"/>
    <w:rsid w:val="005B3171"/>
    <w:rsid w:val="005B45ED"/>
    <w:rsid w:val="005B6C86"/>
    <w:rsid w:val="005B7D6F"/>
    <w:rsid w:val="005C2869"/>
    <w:rsid w:val="005C29C9"/>
    <w:rsid w:val="005C3346"/>
    <w:rsid w:val="005C6D8C"/>
    <w:rsid w:val="005D0B57"/>
    <w:rsid w:val="005D0EA0"/>
    <w:rsid w:val="005D1754"/>
    <w:rsid w:val="005D592D"/>
    <w:rsid w:val="005D5D2E"/>
    <w:rsid w:val="005D65D3"/>
    <w:rsid w:val="005D6CF2"/>
    <w:rsid w:val="005D737D"/>
    <w:rsid w:val="005E01EC"/>
    <w:rsid w:val="005E27B5"/>
    <w:rsid w:val="005E3C6C"/>
    <w:rsid w:val="005E5132"/>
    <w:rsid w:val="005E5C0B"/>
    <w:rsid w:val="005E5EB1"/>
    <w:rsid w:val="005E630F"/>
    <w:rsid w:val="005E70F6"/>
    <w:rsid w:val="005E7D82"/>
    <w:rsid w:val="005F0430"/>
    <w:rsid w:val="005F3D90"/>
    <w:rsid w:val="005F5664"/>
    <w:rsid w:val="005F7CBB"/>
    <w:rsid w:val="00600029"/>
    <w:rsid w:val="00602D05"/>
    <w:rsid w:val="00605039"/>
    <w:rsid w:val="00605549"/>
    <w:rsid w:val="00610310"/>
    <w:rsid w:val="00610338"/>
    <w:rsid w:val="00611F3F"/>
    <w:rsid w:val="00612045"/>
    <w:rsid w:val="006133C8"/>
    <w:rsid w:val="00616637"/>
    <w:rsid w:val="0061749A"/>
    <w:rsid w:val="00617B51"/>
    <w:rsid w:val="006208B7"/>
    <w:rsid w:val="00620ED9"/>
    <w:rsid w:val="00620EF9"/>
    <w:rsid w:val="00621050"/>
    <w:rsid w:val="00621796"/>
    <w:rsid w:val="00621E99"/>
    <w:rsid w:val="006220AA"/>
    <w:rsid w:val="006222A3"/>
    <w:rsid w:val="00625534"/>
    <w:rsid w:val="00625AC1"/>
    <w:rsid w:val="006401FB"/>
    <w:rsid w:val="00640295"/>
    <w:rsid w:val="00640DA0"/>
    <w:rsid w:val="00641C63"/>
    <w:rsid w:val="00643632"/>
    <w:rsid w:val="00645400"/>
    <w:rsid w:val="006501C2"/>
    <w:rsid w:val="006507EA"/>
    <w:rsid w:val="00650A6E"/>
    <w:rsid w:val="00650B72"/>
    <w:rsid w:val="00650C61"/>
    <w:rsid w:val="00656298"/>
    <w:rsid w:val="00660174"/>
    <w:rsid w:val="00660208"/>
    <w:rsid w:val="00661945"/>
    <w:rsid w:val="00663F45"/>
    <w:rsid w:val="0066445F"/>
    <w:rsid w:val="0066468C"/>
    <w:rsid w:val="00667746"/>
    <w:rsid w:val="00670098"/>
    <w:rsid w:val="00670657"/>
    <w:rsid w:val="00671F7E"/>
    <w:rsid w:val="00673B62"/>
    <w:rsid w:val="00674803"/>
    <w:rsid w:val="00675346"/>
    <w:rsid w:val="00675874"/>
    <w:rsid w:val="006777BB"/>
    <w:rsid w:val="00677AB0"/>
    <w:rsid w:val="00680906"/>
    <w:rsid w:val="00681BA3"/>
    <w:rsid w:val="00681FF4"/>
    <w:rsid w:val="0068295F"/>
    <w:rsid w:val="00683F83"/>
    <w:rsid w:val="006854B3"/>
    <w:rsid w:val="00686C47"/>
    <w:rsid w:val="00696C8E"/>
    <w:rsid w:val="00697188"/>
    <w:rsid w:val="006972B3"/>
    <w:rsid w:val="006A1436"/>
    <w:rsid w:val="006A1E52"/>
    <w:rsid w:val="006A20FA"/>
    <w:rsid w:val="006A34F8"/>
    <w:rsid w:val="006A3968"/>
    <w:rsid w:val="006A6800"/>
    <w:rsid w:val="006A7403"/>
    <w:rsid w:val="006A7C02"/>
    <w:rsid w:val="006B1AE7"/>
    <w:rsid w:val="006B2C85"/>
    <w:rsid w:val="006B4067"/>
    <w:rsid w:val="006B70BE"/>
    <w:rsid w:val="006C01E0"/>
    <w:rsid w:val="006C04FE"/>
    <w:rsid w:val="006C2BCF"/>
    <w:rsid w:val="006C3812"/>
    <w:rsid w:val="006C3AA2"/>
    <w:rsid w:val="006C4851"/>
    <w:rsid w:val="006C5442"/>
    <w:rsid w:val="006C6DE0"/>
    <w:rsid w:val="006C7D89"/>
    <w:rsid w:val="006C7D90"/>
    <w:rsid w:val="006D02C5"/>
    <w:rsid w:val="006D039E"/>
    <w:rsid w:val="006D44CE"/>
    <w:rsid w:val="006D5306"/>
    <w:rsid w:val="006D68EE"/>
    <w:rsid w:val="006E330C"/>
    <w:rsid w:val="006E370B"/>
    <w:rsid w:val="006E3FCE"/>
    <w:rsid w:val="006E64CB"/>
    <w:rsid w:val="006E7AB1"/>
    <w:rsid w:val="006E7F7E"/>
    <w:rsid w:val="006F00F9"/>
    <w:rsid w:val="00700CCD"/>
    <w:rsid w:val="0070284C"/>
    <w:rsid w:val="007029A3"/>
    <w:rsid w:val="007029A9"/>
    <w:rsid w:val="00702FDC"/>
    <w:rsid w:val="00704128"/>
    <w:rsid w:val="007067F2"/>
    <w:rsid w:val="007075D2"/>
    <w:rsid w:val="007100BA"/>
    <w:rsid w:val="0071138C"/>
    <w:rsid w:val="007135DC"/>
    <w:rsid w:val="00714376"/>
    <w:rsid w:val="007143FA"/>
    <w:rsid w:val="0071637B"/>
    <w:rsid w:val="00716E1E"/>
    <w:rsid w:val="00720277"/>
    <w:rsid w:val="007254E7"/>
    <w:rsid w:val="00727AC6"/>
    <w:rsid w:val="007310BD"/>
    <w:rsid w:val="007314AD"/>
    <w:rsid w:val="007333C7"/>
    <w:rsid w:val="00734A05"/>
    <w:rsid w:val="00734EFB"/>
    <w:rsid w:val="0073590B"/>
    <w:rsid w:val="00735CB4"/>
    <w:rsid w:val="00736093"/>
    <w:rsid w:val="007374B2"/>
    <w:rsid w:val="00737911"/>
    <w:rsid w:val="00742F4E"/>
    <w:rsid w:val="007438F2"/>
    <w:rsid w:val="00744C77"/>
    <w:rsid w:val="00745291"/>
    <w:rsid w:val="00746B77"/>
    <w:rsid w:val="00750378"/>
    <w:rsid w:val="0075087D"/>
    <w:rsid w:val="00752CF8"/>
    <w:rsid w:val="00752D15"/>
    <w:rsid w:val="00753D29"/>
    <w:rsid w:val="007540D2"/>
    <w:rsid w:val="00754836"/>
    <w:rsid w:val="00754D75"/>
    <w:rsid w:val="0075689B"/>
    <w:rsid w:val="0077003F"/>
    <w:rsid w:val="00770140"/>
    <w:rsid w:val="00771C9F"/>
    <w:rsid w:val="0077417F"/>
    <w:rsid w:val="007744F6"/>
    <w:rsid w:val="00774F4A"/>
    <w:rsid w:val="007757A6"/>
    <w:rsid w:val="007802F4"/>
    <w:rsid w:val="007825EF"/>
    <w:rsid w:val="0078361D"/>
    <w:rsid w:val="007908B6"/>
    <w:rsid w:val="00791745"/>
    <w:rsid w:val="00793C35"/>
    <w:rsid w:val="00793DA8"/>
    <w:rsid w:val="00796185"/>
    <w:rsid w:val="007969AB"/>
    <w:rsid w:val="00796C9A"/>
    <w:rsid w:val="00796E71"/>
    <w:rsid w:val="00796ED8"/>
    <w:rsid w:val="007A0267"/>
    <w:rsid w:val="007A0574"/>
    <w:rsid w:val="007A3F9C"/>
    <w:rsid w:val="007B1EF1"/>
    <w:rsid w:val="007B40F7"/>
    <w:rsid w:val="007B5466"/>
    <w:rsid w:val="007B5BF3"/>
    <w:rsid w:val="007B79B7"/>
    <w:rsid w:val="007C0919"/>
    <w:rsid w:val="007C12DF"/>
    <w:rsid w:val="007C3285"/>
    <w:rsid w:val="007C39B2"/>
    <w:rsid w:val="007C530B"/>
    <w:rsid w:val="007C5CD2"/>
    <w:rsid w:val="007C70A7"/>
    <w:rsid w:val="007C71EA"/>
    <w:rsid w:val="007C74A6"/>
    <w:rsid w:val="007C7A02"/>
    <w:rsid w:val="007D0250"/>
    <w:rsid w:val="007D1985"/>
    <w:rsid w:val="007D3A75"/>
    <w:rsid w:val="007D479B"/>
    <w:rsid w:val="007D596E"/>
    <w:rsid w:val="007D5E16"/>
    <w:rsid w:val="007D5F32"/>
    <w:rsid w:val="007D6276"/>
    <w:rsid w:val="007E0C66"/>
    <w:rsid w:val="007E12A8"/>
    <w:rsid w:val="007E547A"/>
    <w:rsid w:val="007F1370"/>
    <w:rsid w:val="007F24CD"/>
    <w:rsid w:val="007F2650"/>
    <w:rsid w:val="007F38E2"/>
    <w:rsid w:val="007F3CD2"/>
    <w:rsid w:val="007F6994"/>
    <w:rsid w:val="007F6B9A"/>
    <w:rsid w:val="007F6C07"/>
    <w:rsid w:val="007F7205"/>
    <w:rsid w:val="0080042E"/>
    <w:rsid w:val="00803594"/>
    <w:rsid w:val="00805029"/>
    <w:rsid w:val="008071A3"/>
    <w:rsid w:val="008074B8"/>
    <w:rsid w:val="00807A46"/>
    <w:rsid w:val="00810BD7"/>
    <w:rsid w:val="00811A67"/>
    <w:rsid w:val="00813C59"/>
    <w:rsid w:val="0081405B"/>
    <w:rsid w:val="00814296"/>
    <w:rsid w:val="00814ECD"/>
    <w:rsid w:val="0081531F"/>
    <w:rsid w:val="008166E4"/>
    <w:rsid w:val="008206EE"/>
    <w:rsid w:val="00821191"/>
    <w:rsid w:val="0082260F"/>
    <w:rsid w:val="008235A7"/>
    <w:rsid w:val="008265E0"/>
    <w:rsid w:val="00830B02"/>
    <w:rsid w:val="00833B0B"/>
    <w:rsid w:val="008343BA"/>
    <w:rsid w:val="0083498B"/>
    <w:rsid w:val="00835A05"/>
    <w:rsid w:val="00836417"/>
    <w:rsid w:val="008375A1"/>
    <w:rsid w:val="00840BEB"/>
    <w:rsid w:val="008457D0"/>
    <w:rsid w:val="00846C22"/>
    <w:rsid w:val="00850DEB"/>
    <w:rsid w:val="008512F6"/>
    <w:rsid w:val="00852AE4"/>
    <w:rsid w:val="008533E3"/>
    <w:rsid w:val="008537EF"/>
    <w:rsid w:val="00854B9D"/>
    <w:rsid w:val="00854EB3"/>
    <w:rsid w:val="00854F9C"/>
    <w:rsid w:val="00861D9B"/>
    <w:rsid w:val="00862595"/>
    <w:rsid w:val="0086671D"/>
    <w:rsid w:val="00867CA9"/>
    <w:rsid w:val="00871CA6"/>
    <w:rsid w:val="008725A8"/>
    <w:rsid w:val="00872625"/>
    <w:rsid w:val="008728BA"/>
    <w:rsid w:val="008732B1"/>
    <w:rsid w:val="008743E8"/>
    <w:rsid w:val="008770BF"/>
    <w:rsid w:val="00880428"/>
    <w:rsid w:val="00885C56"/>
    <w:rsid w:val="008870DC"/>
    <w:rsid w:val="00887C40"/>
    <w:rsid w:val="00890A07"/>
    <w:rsid w:val="00891A86"/>
    <w:rsid w:val="00893911"/>
    <w:rsid w:val="00893C4D"/>
    <w:rsid w:val="00893CCE"/>
    <w:rsid w:val="00894331"/>
    <w:rsid w:val="00894971"/>
    <w:rsid w:val="008966E5"/>
    <w:rsid w:val="00896C24"/>
    <w:rsid w:val="008973AA"/>
    <w:rsid w:val="0089787B"/>
    <w:rsid w:val="00897C79"/>
    <w:rsid w:val="00897DC0"/>
    <w:rsid w:val="008A6070"/>
    <w:rsid w:val="008A7561"/>
    <w:rsid w:val="008B02F3"/>
    <w:rsid w:val="008B1067"/>
    <w:rsid w:val="008B156F"/>
    <w:rsid w:val="008B2DFA"/>
    <w:rsid w:val="008B51EF"/>
    <w:rsid w:val="008B6E4D"/>
    <w:rsid w:val="008C0EA6"/>
    <w:rsid w:val="008C2ADE"/>
    <w:rsid w:val="008C3400"/>
    <w:rsid w:val="008C3B84"/>
    <w:rsid w:val="008C4FC5"/>
    <w:rsid w:val="008C56CB"/>
    <w:rsid w:val="008C6DA3"/>
    <w:rsid w:val="008C7202"/>
    <w:rsid w:val="008C75EA"/>
    <w:rsid w:val="008D01B4"/>
    <w:rsid w:val="008D1D35"/>
    <w:rsid w:val="008D2CE2"/>
    <w:rsid w:val="008D4752"/>
    <w:rsid w:val="008E04F8"/>
    <w:rsid w:val="008E2C1F"/>
    <w:rsid w:val="008E303A"/>
    <w:rsid w:val="008E4EB9"/>
    <w:rsid w:val="008E5BD3"/>
    <w:rsid w:val="008E6E9E"/>
    <w:rsid w:val="008E717E"/>
    <w:rsid w:val="008F0549"/>
    <w:rsid w:val="008F15F9"/>
    <w:rsid w:val="008F19CB"/>
    <w:rsid w:val="008F2628"/>
    <w:rsid w:val="008F262E"/>
    <w:rsid w:val="008F3BAA"/>
    <w:rsid w:val="008F420D"/>
    <w:rsid w:val="008F71A7"/>
    <w:rsid w:val="0090002B"/>
    <w:rsid w:val="0090020D"/>
    <w:rsid w:val="009004AB"/>
    <w:rsid w:val="009034E0"/>
    <w:rsid w:val="0090387E"/>
    <w:rsid w:val="0090444B"/>
    <w:rsid w:val="00905062"/>
    <w:rsid w:val="009071AA"/>
    <w:rsid w:val="00911858"/>
    <w:rsid w:val="00912D8C"/>
    <w:rsid w:val="00913A47"/>
    <w:rsid w:val="0091520F"/>
    <w:rsid w:val="009153DB"/>
    <w:rsid w:val="0091611C"/>
    <w:rsid w:val="00916179"/>
    <w:rsid w:val="00920F78"/>
    <w:rsid w:val="009238D6"/>
    <w:rsid w:val="00923AC1"/>
    <w:rsid w:val="0092428B"/>
    <w:rsid w:val="00925444"/>
    <w:rsid w:val="00927589"/>
    <w:rsid w:val="0093007C"/>
    <w:rsid w:val="009352A2"/>
    <w:rsid w:val="00936FEE"/>
    <w:rsid w:val="00937AB8"/>
    <w:rsid w:val="009416B4"/>
    <w:rsid w:val="00941B8D"/>
    <w:rsid w:val="009445ED"/>
    <w:rsid w:val="009452FE"/>
    <w:rsid w:val="00946801"/>
    <w:rsid w:val="00946C6F"/>
    <w:rsid w:val="00947AE7"/>
    <w:rsid w:val="0095291A"/>
    <w:rsid w:val="0095439D"/>
    <w:rsid w:val="00954F0F"/>
    <w:rsid w:val="009560A5"/>
    <w:rsid w:val="0095680F"/>
    <w:rsid w:val="00956CA0"/>
    <w:rsid w:val="00956F63"/>
    <w:rsid w:val="009577E9"/>
    <w:rsid w:val="009649F0"/>
    <w:rsid w:val="009661FC"/>
    <w:rsid w:val="0096711C"/>
    <w:rsid w:val="009676F1"/>
    <w:rsid w:val="00967B61"/>
    <w:rsid w:val="00972DD1"/>
    <w:rsid w:val="00973D0C"/>
    <w:rsid w:val="00974BA2"/>
    <w:rsid w:val="00974CEA"/>
    <w:rsid w:val="00974EF8"/>
    <w:rsid w:val="009750AD"/>
    <w:rsid w:val="00976944"/>
    <w:rsid w:val="00977496"/>
    <w:rsid w:val="009776B3"/>
    <w:rsid w:val="00977B4D"/>
    <w:rsid w:val="00981210"/>
    <w:rsid w:val="00981C43"/>
    <w:rsid w:val="009823FE"/>
    <w:rsid w:val="00984D40"/>
    <w:rsid w:val="009857EA"/>
    <w:rsid w:val="009859F3"/>
    <w:rsid w:val="00985E4F"/>
    <w:rsid w:val="00986AD2"/>
    <w:rsid w:val="00986C55"/>
    <w:rsid w:val="00990F0E"/>
    <w:rsid w:val="009915F4"/>
    <w:rsid w:val="00991960"/>
    <w:rsid w:val="0099243B"/>
    <w:rsid w:val="0099458C"/>
    <w:rsid w:val="00996376"/>
    <w:rsid w:val="0099661B"/>
    <w:rsid w:val="009967ED"/>
    <w:rsid w:val="00997A95"/>
    <w:rsid w:val="009A1EB7"/>
    <w:rsid w:val="009A3B08"/>
    <w:rsid w:val="009A55F9"/>
    <w:rsid w:val="009A5919"/>
    <w:rsid w:val="009A768B"/>
    <w:rsid w:val="009A7750"/>
    <w:rsid w:val="009A79F3"/>
    <w:rsid w:val="009A7E33"/>
    <w:rsid w:val="009A7F77"/>
    <w:rsid w:val="009B14C3"/>
    <w:rsid w:val="009B3B27"/>
    <w:rsid w:val="009C0D2E"/>
    <w:rsid w:val="009C0D9E"/>
    <w:rsid w:val="009C0F0F"/>
    <w:rsid w:val="009C1EBD"/>
    <w:rsid w:val="009C5087"/>
    <w:rsid w:val="009C60F2"/>
    <w:rsid w:val="009D1C13"/>
    <w:rsid w:val="009D4EE9"/>
    <w:rsid w:val="009D5D41"/>
    <w:rsid w:val="009D76E3"/>
    <w:rsid w:val="009E23B7"/>
    <w:rsid w:val="009E262D"/>
    <w:rsid w:val="009E3A42"/>
    <w:rsid w:val="009E3C1A"/>
    <w:rsid w:val="009E765E"/>
    <w:rsid w:val="009F2018"/>
    <w:rsid w:val="009F583A"/>
    <w:rsid w:val="00A0141E"/>
    <w:rsid w:val="00A03228"/>
    <w:rsid w:val="00A11ECD"/>
    <w:rsid w:val="00A11F9B"/>
    <w:rsid w:val="00A12322"/>
    <w:rsid w:val="00A13300"/>
    <w:rsid w:val="00A15346"/>
    <w:rsid w:val="00A20738"/>
    <w:rsid w:val="00A20DE7"/>
    <w:rsid w:val="00A23A3F"/>
    <w:rsid w:val="00A24284"/>
    <w:rsid w:val="00A27EC9"/>
    <w:rsid w:val="00A3167E"/>
    <w:rsid w:val="00A355AD"/>
    <w:rsid w:val="00A3674E"/>
    <w:rsid w:val="00A369A3"/>
    <w:rsid w:val="00A379A3"/>
    <w:rsid w:val="00A400BE"/>
    <w:rsid w:val="00A41038"/>
    <w:rsid w:val="00A41070"/>
    <w:rsid w:val="00A4124C"/>
    <w:rsid w:val="00A4215E"/>
    <w:rsid w:val="00A4222B"/>
    <w:rsid w:val="00A44313"/>
    <w:rsid w:val="00A46DF3"/>
    <w:rsid w:val="00A470D3"/>
    <w:rsid w:val="00A501E9"/>
    <w:rsid w:val="00A516D5"/>
    <w:rsid w:val="00A5324C"/>
    <w:rsid w:val="00A5564E"/>
    <w:rsid w:val="00A56B0D"/>
    <w:rsid w:val="00A57E4D"/>
    <w:rsid w:val="00A600DF"/>
    <w:rsid w:val="00A613E4"/>
    <w:rsid w:val="00A63D88"/>
    <w:rsid w:val="00A64773"/>
    <w:rsid w:val="00A649FA"/>
    <w:rsid w:val="00A6556D"/>
    <w:rsid w:val="00A65ACF"/>
    <w:rsid w:val="00A6632F"/>
    <w:rsid w:val="00A7008A"/>
    <w:rsid w:val="00A70497"/>
    <w:rsid w:val="00A7069D"/>
    <w:rsid w:val="00A72873"/>
    <w:rsid w:val="00A752AE"/>
    <w:rsid w:val="00A809F0"/>
    <w:rsid w:val="00A844EE"/>
    <w:rsid w:val="00A85A22"/>
    <w:rsid w:val="00A86ABD"/>
    <w:rsid w:val="00A92199"/>
    <w:rsid w:val="00A92A84"/>
    <w:rsid w:val="00A94ED5"/>
    <w:rsid w:val="00A96FD3"/>
    <w:rsid w:val="00A97AE7"/>
    <w:rsid w:val="00AA1F7B"/>
    <w:rsid w:val="00AA28C4"/>
    <w:rsid w:val="00AA2AB6"/>
    <w:rsid w:val="00AA2DB8"/>
    <w:rsid w:val="00AA3AB4"/>
    <w:rsid w:val="00AA568B"/>
    <w:rsid w:val="00AA6556"/>
    <w:rsid w:val="00AA6905"/>
    <w:rsid w:val="00AA6913"/>
    <w:rsid w:val="00AB0CD8"/>
    <w:rsid w:val="00AB2004"/>
    <w:rsid w:val="00AB229A"/>
    <w:rsid w:val="00AB242C"/>
    <w:rsid w:val="00AB283B"/>
    <w:rsid w:val="00AB46E4"/>
    <w:rsid w:val="00AB6AEA"/>
    <w:rsid w:val="00AC0287"/>
    <w:rsid w:val="00AC11C8"/>
    <w:rsid w:val="00AC1EEF"/>
    <w:rsid w:val="00AC4C6F"/>
    <w:rsid w:val="00AC5871"/>
    <w:rsid w:val="00AC6592"/>
    <w:rsid w:val="00AD3683"/>
    <w:rsid w:val="00AD40DB"/>
    <w:rsid w:val="00AD6C5C"/>
    <w:rsid w:val="00AE432B"/>
    <w:rsid w:val="00AE4760"/>
    <w:rsid w:val="00AE48FB"/>
    <w:rsid w:val="00AE4F8B"/>
    <w:rsid w:val="00AE7F60"/>
    <w:rsid w:val="00AF02EC"/>
    <w:rsid w:val="00AF05D4"/>
    <w:rsid w:val="00AF4267"/>
    <w:rsid w:val="00AF49A6"/>
    <w:rsid w:val="00AF4C3D"/>
    <w:rsid w:val="00AF4CD4"/>
    <w:rsid w:val="00AF55F8"/>
    <w:rsid w:val="00B00B1A"/>
    <w:rsid w:val="00B061B0"/>
    <w:rsid w:val="00B11659"/>
    <w:rsid w:val="00B11C0B"/>
    <w:rsid w:val="00B1230D"/>
    <w:rsid w:val="00B12916"/>
    <w:rsid w:val="00B1324E"/>
    <w:rsid w:val="00B13258"/>
    <w:rsid w:val="00B13501"/>
    <w:rsid w:val="00B136CE"/>
    <w:rsid w:val="00B139C5"/>
    <w:rsid w:val="00B13F1F"/>
    <w:rsid w:val="00B13F84"/>
    <w:rsid w:val="00B14189"/>
    <w:rsid w:val="00B14355"/>
    <w:rsid w:val="00B149AE"/>
    <w:rsid w:val="00B16D5E"/>
    <w:rsid w:val="00B16E81"/>
    <w:rsid w:val="00B20B50"/>
    <w:rsid w:val="00B24510"/>
    <w:rsid w:val="00B2504D"/>
    <w:rsid w:val="00B25C26"/>
    <w:rsid w:val="00B26F1D"/>
    <w:rsid w:val="00B2729A"/>
    <w:rsid w:val="00B30357"/>
    <w:rsid w:val="00B31901"/>
    <w:rsid w:val="00B32B98"/>
    <w:rsid w:val="00B337F2"/>
    <w:rsid w:val="00B345C5"/>
    <w:rsid w:val="00B348C7"/>
    <w:rsid w:val="00B34D24"/>
    <w:rsid w:val="00B37C6B"/>
    <w:rsid w:val="00B40B86"/>
    <w:rsid w:val="00B419A8"/>
    <w:rsid w:val="00B42D15"/>
    <w:rsid w:val="00B50CD1"/>
    <w:rsid w:val="00B51116"/>
    <w:rsid w:val="00B534FA"/>
    <w:rsid w:val="00B53A81"/>
    <w:rsid w:val="00B551EA"/>
    <w:rsid w:val="00B57CFC"/>
    <w:rsid w:val="00B57F1A"/>
    <w:rsid w:val="00B57F95"/>
    <w:rsid w:val="00B61B6A"/>
    <w:rsid w:val="00B62E87"/>
    <w:rsid w:val="00B65128"/>
    <w:rsid w:val="00B70B41"/>
    <w:rsid w:val="00B70B67"/>
    <w:rsid w:val="00B70DC9"/>
    <w:rsid w:val="00B71DF1"/>
    <w:rsid w:val="00B71E3A"/>
    <w:rsid w:val="00B75BCF"/>
    <w:rsid w:val="00B75C98"/>
    <w:rsid w:val="00B766FD"/>
    <w:rsid w:val="00B77458"/>
    <w:rsid w:val="00B77B14"/>
    <w:rsid w:val="00B84E02"/>
    <w:rsid w:val="00B8604C"/>
    <w:rsid w:val="00B87A48"/>
    <w:rsid w:val="00B9208A"/>
    <w:rsid w:val="00B92A11"/>
    <w:rsid w:val="00B92D51"/>
    <w:rsid w:val="00B93054"/>
    <w:rsid w:val="00B9437E"/>
    <w:rsid w:val="00B959FB"/>
    <w:rsid w:val="00B95EC9"/>
    <w:rsid w:val="00B96DD9"/>
    <w:rsid w:val="00BA0AB8"/>
    <w:rsid w:val="00BA2271"/>
    <w:rsid w:val="00BA2ADF"/>
    <w:rsid w:val="00BA5F85"/>
    <w:rsid w:val="00BA64CA"/>
    <w:rsid w:val="00BA7EF4"/>
    <w:rsid w:val="00BB032D"/>
    <w:rsid w:val="00BB2E0C"/>
    <w:rsid w:val="00BB444A"/>
    <w:rsid w:val="00BB4794"/>
    <w:rsid w:val="00BB623C"/>
    <w:rsid w:val="00BB7368"/>
    <w:rsid w:val="00BB7B12"/>
    <w:rsid w:val="00BC08D4"/>
    <w:rsid w:val="00BC1047"/>
    <w:rsid w:val="00BC1318"/>
    <w:rsid w:val="00BC32B0"/>
    <w:rsid w:val="00BC348F"/>
    <w:rsid w:val="00BC492A"/>
    <w:rsid w:val="00BC7F2F"/>
    <w:rsid w:val="00BD0816"/>
    <w:rsid w:val="00BD0AD4"/>
    <w:rsid w:val="00BD243C"/>
    <w:rsid w:val="00BD319B"/>
    <w:rsid w:val="00BD3734"/>
    <w:rsid w:val="00BD577B"/>
    <w:rsid w:val="00BE0DF5"/>
    <w:rsid w:val="00BE39BB"/>
    <w:rsid w:val="00BE3C8D"/>
    <w:rsid w:val="00BE585C"/>
    <w:rsid w:val="00BE5A27"/>
    <w:rsid w:val="00BE7431"/>
    <w:rsid w:val="00BF182A"/>
    <w:rsid w:val="00BF2184"/>
    <w:rsid w:val="00BF401D"/>
    <w:rsid w:val="00BF63ED"/>
    <w:rsid w:val="00BF73ED"/>
    <w:rsid w:val="00C00159"/>
    <w:rsid w:val="00C01F0E"/>
    <w:rsid w:val="00C020A5"/>
    <w:rsid w:val="00C0215F"/>
    <w:rsid w:val="00C05CED"/>
    <w:rsid w:val="00C0664B"/>
    <w:rsid w:val="00C078D5"/>
    <w:rsid w:val="00C10415"/>
    <w:rsid w:val="00C115E3"/>
    <w:rsid w:val="00C11D3C"/>
    <w:rsid w:val="00C12E65"/>
    <w:rsid w:val="00C1346C"/>
    <w:rsid w:val="00C1602E"/>
    <w:rsid w:val="00C17EF6"/>
    <w:rsid w:val="00C22038"/>
    <w:rsid w:val="00C23B1C"/>
    <w:rsid w:val="00C2411F"/>
    <w:rsid w:val="00C24925"/>
    <w:rsid w:val="00C25CD5"/>
    <w:rsid w:val="00C302CF"/>
    <w:rsid w:val="00C334E1"/>
    <w:rsid w:val="00C33FF8"/>
    <w:rsid w:val="00C361DA"/>
    <w:rsid w:val="00C40A3B"/>
    <w:rsid w:val="00C4439F"/>
    <w:rsid w:val="00C4573E"/>
    <w:rsid w:val="00C460FC"/>
    <w:rsid w:val="00C4691C"/>
    <w:rsid w:val="00C501C5"/>
    <w:rsid w:val="00C50BB1"/>
    <w:rsid w:val="00C5165C"/>
    <w:rsid w:val="00C53BB8"/>
    <w:rsid w:val="00C5671F"/>
    <w:rsid w:val="00C567CF"/>
    <w:rsid w:val="00C602D9"/>
    <w:rsid w:val="00C60F72"/>
    <w:rsid w:val="00C6182F"/>
    <w:rsid w:val="00C61967"/>
    <w:rsid w:val="00C63B67"/>
    <w:rsid w:val="00C63DB6"/>
    <w:rsid w:val="00C70AD2"/>
    <w:rsid w:val="00C738D3"/>
    <w:rsid w:val="00C73D1B"/>
    <w:rsid w:val="00C73FE2"/>
    <w:rsid w:val="00C84633"/>
    <w:rsid w:val="00C8618D"/>
    <w:rsid w:val="00C863FD"/>
    <w:rsid w:val="00C86F98"/>
    <w:rsid w:val="00C909AC"/>
    <w:rsid w:val="00C90F54"/>
    <w:rsid w:val="00C91C2D"/>
    <w:rsid w:val="00C948BD"/>
    <w:rsid w:val="00C97B6F"/>
    <w:rsid w:val="00CA115C"/>
    <w:rsid w:val="00CA3EC2"/>
    <w:rsid w:val="00CA46C8"/>
    <w:rsid w:val="00CA6249"/>
    <w:rsid w:val="00CB0A71"/>
    <w:rsid w:val="00CB14F6"/>
    <w:rsid w:val="00CB21E0"/>
    <w:rsid w:val="00CB37D1"/>
    <w:rsid w:val="00CB644A"/>
    <w:rsid w:val="00CB66B5"/>
    <w:rsid w:val="00CB7E90"/>
    <w:rsid w:val="00CC194D"/>
    <w:rsid w:val="00CC1E06"/>
    <w:rsid w:val="00CC1E68"/>
    <w:rsid w:val="00CC35FE"/>
    <w:rsid w:val="00CC415C"/>
    <w:rsid w:val="00CC4A7E"/>
    <w:rsid w:val="00CC7710"/>
    <w:rsid w:val="00CD086C"/>
    <w:rsid w:val="00CD3097"/>
    <w:rsid w:val="00CD3AF0"/>
    <w:rsid w:val="00CD47F1"/>
    <w:rsid w:val="00CD4F3E"/>
    <w:rsid w:val="00CD6A6A"/>
    <w:rsid w:val="00CE014D"/>
    <w:rsid w:val="00CE1B23"/>
    <w:rsid w:val="00CE2C21"/>
    <w:rsid w:val="00CE47B0"/>
    <w:rsid w:val="00CE624C"/>
    <w:rsid w:val="00CE7582"/>
    <w:rsid w:val="00CF0DFF"/>
    <w:rsid w:val="00CF14FC"/>
    <w:rsid w:val="00CF1B55"/>
    <w:rsid w:val="00CF2081"/>
    <w:rsid w:val="00CF2570"/>
    <w:rsid w:val="00CF2A09"/>
    <w:rsid w:val="00CF573F"/>
    <w:rsid w:val="00CF59C7"/>
    <w:rsid w:val="00CF6C13"/>
    <w:rsid w:val="00CF7969"/>
    <w:rsid w:val="00CF7DED"/>
    <w:rsid w:val="00D01FAC"/>
    <w:rsid w:val="00D042F1"/>
    <w:rsid w:val="00D04676"/>
    <w:rsid w:val="00D05DD4"/>
    <w:rsid w:val="00D07837"/>
    <w:rsid w:val="00D124F8"/>
    <w:rsid w:val="00D14391"/>
    <w:rsid w:val="00D15A92"/>
    <w:rsid w:val="00D16953"/>
    <w:rsid w:val="00D20234"/>
    <w:rsid w:val="00D222A3"/>
    <w:rsid w:val="00D24E7A"/>
    <w:rsid w:val="00D25572"/>
    <w:rsid w:val="00D256F6"/>
    <w:rsid w:val="00D25AE4"/>
    <w:rsid w:val="00D2720E"/>
    <w:rsid w:val="00D321E7"/>
    <w:rsid w:val="00D32F77"/>
    <w:rsid w:val="00D34D9C"/>
    <w:rsid w:val="00D361C0"/>
    <w:rsid w:val="00D37C7D"/>
    <w:rsid w:val="00D40676"/>
    <w:rsid w:val="00D4394B"/>
    <w:rsid w:val="00D45986"/>
    <w:rsid w:val="00D45AEA"/>
    <w:rsid w:val="00D4641E"/>
    <w:rsid w:val="00D470F7"/>
    <w:rsid w:val="00D50ECA"/>
    <w:rsid w:val="00D52555"/>
    <w:rsid w:val="00D5258F"/>
    <w:rsid w:val="00D54BEF"/>
    <w:rsid w:val="00D56BE9"/>
    <w:rsid w:val="00D56E21"/>
    <w:rsid w:val="00D63477"/>
    <w:rsid w:val="00D640BE"/>
    <w:rsid w:val="00D66007"/>
    <w:rsid w:val="00D71526"/>
    <w:rsid w:val="00D718F5"/>
    <w:rsid w:val="00D71E2A"/>
    <w:rsid w:val="00D72426"/>
    <w:rsid w:val="00D7272F"/>
    <w:rsid w:val="00D73AD5"/>
    <w:rsid w:val="00D74BAE"/>
    <w:rsid w:val="00D752D3"/>
    <w:rsid w:val="00D77C93"/>
    <w:rsid w:val="00D84A06"/>
    <w:rsid w:val="00D84BA6"/>
    <w:rsid w:val="00D85CD1"/>
    <w:rsid w:val="00D869A6"/>
    <w:rsid w:val="00D874FD"/>
    <w:rsid w:val="00D87525"/>
    <w:rsid w:val="00D87693"/>
    <w:rsid w:val="00D87A02"/>
    <w:rsid w:val="00D90F60"/>
    <w:rsid w:val="00D910E8"/>
    <w:rsid w:val="00D922A0"/>
    <w:rsid w:val="00D9280B"/>
    <w:rsid w:val="00D935A9"/>
    <w:rsid w:val="00D93EA8"/>
    <w:rsid w:val="00D956A0"/>
    <w:rsid w:val="00D96CD1"/>
    <w:rsid w:val="00D972DC"/>
    <w:rsid w:val="00D97A1D"/>
    <w:rsid w:val="00DA036C"/>
    <w:rsid w:val="00DA0594"/>
    <w:rsid w:val="00DA1D7D"/>
    <w:rsid w:val="00DA3024"/>
    <w:rsid w:val="00DA5AF6"/>
    <w:rsid w:val="00DA643D"/>
    <w:rsid w:val="00DA693E"/>
    <w:rsid w:val="00DB0B4E"/>
    <w:rsid w:val="00DB242B"/>
    <w:rsid w:val="00DB25C1"/>
    <w:rsid w:val="00DB3FE6"/>
    <w:rsid w:val="00DB5594"/>
    <w:rsid w:val="00DB5F03"/>
    <w:rsid w:val="00DB6455"/>
    <w:rsid w:val="00DC1A67"/>
    <w:rsid w:val="00DC2BB2"/>
    <w:rsid w:val="00DC302C"/>
    <w:rsid w:val="00DC555B"/>
    <w:rsid w:val="00DD0397"/>
    <w:rsid w:val="00DD303B"/>
    <w:rsid w:val="00DD35C1"/>
    <w:rsid w:val="00DD3F12"/>
    <w:rsid w:val="00DD4548"/>
    <w:rsid w:val="00DD62D9"/>
    <w:rsid w:val="00DE129C"/>
    <w:rsid w:val="00DF1531"/>
    <w:rsid w:val="00DF44A6"/>
    <w:rsid w:val="00DF4B6E"/>
    <w:rsid w:val="00DF6372"/>
    <w:rsid w:val="00E04442"/>
    <w:rsid w:val="00E046C6"/>
    <w:rsid w:val="00E047B8"/>
    <w:rsid w:val="00E04ACD"/>
    <w:rsid w:val="00E052A8"/>
    <w:rsid w:val="00E05552"/>
    <w:rsid w:val="00E104BF"/>
    <w:rsid w:val="00E10E02"/>
    <w:rsid w:val="00E1102E"/>
    <w:rsid w:val="00E11A2B"/>
    <w:rsid w:val="00E13297"/>
    <w:rsid w:val="00E14A51"/>
    <w:rsid w:val="00E15622"/>
    <w:rsid w:val="00E156C1"/>
    <w:rsid w:val="00E15E80"/>
    <w:rsid w:val="00E1793C"/>
    <w:rsid w:val="00E21404"/>
    <w:rsid w:val="00E21AD2"/>
    <w:rsid w:val="00E21B38"/>
    <w:rsid w:val="00E24A10"/>
    <w:rsid w:val="00E253A1"/>
    <w:rsid w:val="00E25B97"/>
    <w:rsid w:val="00E262E5"/>
    <w:rsid w:val="00E26634"/>
    <w:rsid w:val="00E347D3"/>
    <w:rsid w:val="00E3513B"/>
    <w:rsid w:val="00E35A46"/>
    <w:rsid w:val="00E37F28"/>
    <w:rsid w:val="00E41452"/>
    <w:rsid w:val="00E423F0"/>
    <w:rsid w:val="00E42444"/>
    <w:rsid w:val="00E42E3C"/>
    <w:rsid w:val="00E43054"/>
    <w:rsid w:val="00E431D6"/>
    <w:rsid w:val="00E43C88"/>
    <w:rsid w:val="00E4406D"/>
    <w:rsid w:val="00E51F63"/>
    <w:rsid w:val="00E53B81"/>
    <w:rsid w:val="00E57D65"/>
    <w:rsid w:val="00E6010A"/>
    <w:rsid w:val="00E6019F"/>
    <w:rsid w:val="00E626E2"/>
    <w:rsid w:val="00E632FC"/>
    <w:rsid w:val="00E63383"/>
    <w:rsid w:val="00E64AA8"/>
    <w:rsid w:val="00E66EC6"/>
    <w:rsid w:val="00E67FB0"/>
    <w:rsid w:val="00E73965"/>
    <w:rsid w:val="00E77A53"/>
    <w:rsid w:val="00E80D2A"/>
    <w:rsid w:val="00E82D93"/>
    <w:rsid w:val="00E8435F"/>
    <w:rsid w:val="00E8487E"/>
    <w:rsid w:val="00E85312"/>
    <w:rsid w:val="00E86244"/>
    <w:rsid w:val="00E8660D"/>
    <w:rsid w:val="00E904E2"/>
    <w:rsid w:val="00E90A85"/>
    <w:rsid w:val="00E92111"/>
    <w:rsid w:val="00E92605"/>
    <w:rsid w:val="00E95075"/>
    <w:rsid w:val="00EA077D"/>
    <w:rsid w:val="00EA1956"/>
    <w:rsid w:val="00EA4BD6"/>
    <w:rsid w:val="00EA5E79"/>
    <w:rsid w:val="00EA633C"/>
    <w:rsid w:val="00EA7173"/>
    <w:rsid w:val="00EB2B09"/>
    <w:rsid w:val="00EB4115"/>
    <w:rsid w:val="00EB7401"/>
    <w:rsid w:val="00EB7439"/>
    <w:rsid w:val="00EB7C8F"/>
    <w:rsid w:val="00EC0439"/>
    <w:rsid w:val="00EC2A72"/>
    <w:rsid w:val="00EC2C92"/>
    <w:rsid w:val="00EC2FF8"/>
    <w:rsid w:val="00EC36B5"/>
    <w:rsid w:val="00EC40D3"/>
    <w:rsid w:val="00EC4DBA"/>
    <w:rsid w:val="00ED1B66"/>
    <w:rsid w:val="00ED22E5"/>
    <w:rsid w:val="00ED2B13"/>
    <w:rsid w:val="00ED2EE1"/>
    <w:rsid w:val="00ED32AB"/>
    <w:rsid w:val="00ED3D28"/>
    <w:rsid w:val="00ED4271"/>
    <w:rsid w:val="00ED4D1F"/>
    <w:rsid w:val="00ED7B7F"/>
    <w:rsid w:val="00ED7BD2"/>
    <w:rsid w:val="00EE0182"/>
    <w:rsid w:val="00EE18B4"/>
    <w:rsid w:val="00EE20C7"/>
    <w:rsid w:val="00EF0005"/>
    <w:rsid w:val="00EF1727"/>
    <w:rsid w:val="00EF2FC5"/>
    <w:rsid w:val="00EF4861"/>
    <w:rsid w:val="00EF54DD"/>
    <w:rsid w:val="00EF5BBD"/>
    <w:rsid w:val="00EF6878"/>
    <w:rsid w:val="00F037FB"/>
    <w:rsid w:val="00F0486D"/>
    <w:rsid w:val="00F053C9"/>
    <w:rsid w:val="00F05785"/>
    <w:rsid w:val="00F05DF0"/>
    <w:rsid w:val="00F07220"/>
    <w:rsid w:val="00F11B6A"/>
    <w:rsid w:val="00F137B6"/>
    <w:rsid w:val="00F13A4C"/>
    <w:rsid w:val="00F17D5C"/>
    <w:rsid w:val="00F20160"/>
    <w:rsid w:val="00F2036F"/>
    <w:rsid w:val="00F231E6"/>
    <w:rsid w:val="00F2320C"/>
    <w:rsid w:val="00F23B91"/>
    <w:rsid w:val="00F24650"/>
    <w:rsid w:val="00F263CC"/>
    <w:rsid w:val="00F26BDD"/>
    <w:rsid w:val="00F30189"/>
    <w:rsid w:val="00F3032A"/>
    <w:rsid w:val="00F30B4A"/>
    <w:rsid w:val="00F327ED"/>
    <w:rsid w:val="00F32909"/>
    <w:rsid w:val="00F3404E"/>
    <w:rsid w:val="00F3540E"/>
    <w:rsid w:val="00F36AC4"/>
    <w:rsid w:val="00F413C9"/>
    <w:rsid w:val="00F4191C"/>
    <w:rsid w:val="00F45B15"/>
    <w:rsid w:val="00F4792C"/>
    <w:rsid w:val="00F500A2"/>
    <w:rsid w:val="00F51792"/>
    <w:rsid w:val="00F54B71"/>
    <w:rsid w:val="00F55B77"/>
    <w:rsid w:val="00F5649B"/>
    <w:rsid w:val="00F56CBB"/>
    <w:rsid w:val="00F6104A"/>
    <w:rsid w:val="00F6131A"/>
    <w:rsid w:val="00F62654"/>
    <w:rsid w:val="00F62885"/>
    <w:rsid w:val="00F62BBD"/>
    <w:rsid w:val="00F62E2D"/>
    <w:rsid w:val="00F64F58"/>
    <w:rsid w:val="00F66CC7"/>
    <w:rsid w:val="00F71647"/>
    <w:rsid w:val="00F71F4B"/>
    <w:rsid w:val="00F72290"/>
    <w:rsid w:val="00F72307"/>
    <w:rsid w:val="00F73570"/>
    <w:rsid w:val="00F74147"/>
    <w:rsid w:val="00F75206"/>
    <w:rsid w:val="00F75A72"/>
    <w:rsid w:val="00F77B63"/>
    <w:rsid w:val="00F77F5E"/>
    <w:rsid w:val="00F80FE7"/>
    <w:rsid w:val="00F81659"/>
    <w:rsid w:val="00F82BE3"/>
    <w:rsid w:val="00F84BE7"/>
    <w:rsid w:val="00F85035"/>
    <w:rsid w:val="00F91E09"/>
    <w:rsid w:val="00F94559"/>
    <w:rsid w:val="00F94C49"/>
    <w:rsid w:val="00F9650C"/>
    <w:rsid w:val="00F971B7"/>
    <w:rsid w:val="00FA0BA1"/>
    <w:rsid w:val="00FA0DF0"/>
    <w:rsid w:val="00FA2AC7"/>
    <w:rsid w:val="00FA4690"/>
    <w:rsid w:val="00FA56B8"/>
    <w:rsid w:val="00FA5EB8"/>
    <w:rsid w:val="00FA740A"/>
    <w:rsid w:val="00FB0096"/>
    <w:rsid w:val="00FB631F"/>
    <w:rsid w:val="00FB73E0"/>
    <w:rsid w:val="00FB7487"/>
    <w:rsid w:val="00FC1C53"/>
    <w:rsid w:val="00FC4245"/>
    <w:rsid w:val="00FC4C98"/>
    <w:rsid w:val="00FC5162"/>
    <w:rsid w:val="00FC5330"/>
    <w:rsid w:val="00FC68AA"/>
    <w:rsid w:val="00FC6F94"/>
    <w:rsid w:val="00FD0CD4"/>
    <w:rsid w:val="00FD1FD6"/>
    <w:rsid w:val="00FD2774"/>
    <w:rsid w:val="00FD456E"/>
    <w:rsid w:val="00FD52BE"/>
    <w:rsid w:val="00FE1065"/>
    <w:rsid w:val="00FE2E33"/>
    <w:rsid w:val="00FE4847"/>
    <w:rsid w:val="00FE56D3"/>
    <w:rsid w:val="00FE6EB1"/>
    <w:rsid w:val="00FE72F8"/>
    <w:rsid w:val="00FF3F78"/>
    <w:rsid w:val="00FF6642"/>
    <w:rsid w:val="00FF73CB"/>
    <w:rsid w:val="00FF7CFB"/>
    <w:rsid w:val="011E32AD"/>
    <w:rsid w:val="01692D2D"/>
    <w:rsid w:val="018E0C53"/>
    <w:rsid w:val="01990B38"/>
    <w:rsid w:val="01CD206E"/>
    <w:rsid w:val="01D005AF"/>
    <w:rsid w:val="02067861"/>
    <w:rsid w:val="0223190D"/>
    <w:rsid w:val="0234143D"/>
    <w:rsid w:val="023F4BA5"/>
    <w:rsid w:val="025E6C07"/>
    <w:rsid w:val="02A62291"/>
    <w:rsid w:val="02C578D0"/>
    <w:rsid w:val="02D62257"/>
    <w:rsid w:val="02E11A40"/>
    <w:rsid w:val="02E24FB7"/>
    <w:rsid w:val="02F17301"/>
    <w:rsid w:val="03180212"/>
    <w:rsid w:val="031D234F"/>
    <w:rsid w:val="03544EBA"/>
    <w:rsid w:val="037E6D6A"/>
    <w:rsid w:val="03DA5A32"/>
    <w:rsid w:val="03E067F5"/>
    <w:rsid w:val="04275653"/>
    <w:rsid w:val="043156A3"/>
    <w:rsid w:val="0471182D"/>
    <w:rsid w:val="04A307F7"/>
    <w:rsid w:val="04C91F50"/>
    <w:rsid w:val="04E66C2D"/>
    <w:rsid w:val="04F464A4"/>
    <w:rsid w:val="055F476A"/>
    <w:rsid w:val="05AF0E57"/>
    <w:rsid w:val="064F5F6B"/>
    <w:rsid w:val="06736DB0"/>
    <w:rsid w:val="06C76C28"/>
    <w:rsid w:val="06E7687D"/>
    <w:rsid w:val="06EF2EA0"/>
    <w:rsid w:val="070D67D2"/>
    <w:rsid w:val="07302A71"/>
    <w:rsid w:val="07836A0B"/>
    <w:rsid w:val="07A77572"/>
    <w:rsid w:val="07E91619"/>
    <w:rsid w:val="082F30B8"/>
    <w:rsid w:val="083A6613"/>
    <w:rsid w:val="084222AB"/>
    <w:rsid w:val="08872B64"/>
    <w:rsid w:val="08C11D1C"/>
    <w:rsid w:val="08E352FE"/>
    <w:rsid w:val="090849A4"/>
    <w:rsid w:val="09371E95"/>
    <w:rsid w:val="095A182B"/>
    <w:rsid w:val="096D3ABB"/>
    <w:rsid w:val="09793D6D"/>
    <w:rsid w:val="09A64AF6"/>
    <w:rsid w:val="09F550AC"/>
    <w:rsid w:val="0A24345E"/>
    <w:rsid w:val="0A365013"/>
    <w:rsid w:val="0A6A053A"/>
    <w:rsid w:val="0ABD02B7"/>
    <w:rsid w:val="0B8E2D7C"/>
    <w:rsid w:val="0BAA175D"/>
    <w:rsid w:val="0BC01883"/>
    <w:rsid w:val="0BC4776F"/>
    <w:rsid w:val="0BF74F37"/>
    <w:rsid w:val="0C1278F7"/>
    <w:rsid w:val="0C6F4FC5"/>
    <w:rsid w:val="0C8D6777"/>
    <w:rsid w:val="0CB72F29"/>
    <w:rsid w:val="0CF55198"/>
    <w:rsid w:val="0D103C5C"/>
    <w:rsid w:val="0D580A04"/>
    <w:rsid w:val="0D5E37DB"/>
    <w:rsid w:val="0D6405A6"/>
    <w:rsid w:val="0D6862A2"/>
    <w:rsid w:val="0DC967C0"/>
    <w:rsid w:val="0E231AD8"/>
    <w:rsid w:val="0E6F176D"/>
    <w:rsid w:val="0F177429"/>
    <w:rsid w:val="0F2F0187"/>
    <w:rsid w:val="0F7036E3"/>
    <w:rsid w:val="0F907EA7"/>
    <w:rsid w:val="0F983903"/>
    <w:rsid w:val="0FA96481"/>
    <w:rsid w:val="0FBD342A"/>
    <w:rsid w:val="0FF55762"/>
    <w:rsid w:val="102D7F2D"/>
    <w:rsid w:val="107C6A70"/>
    <w:rsid w:val="107F4C08"/>
    <w:rsid w:val="10C021F8"/>
    <w:rsid w:val="10C10D67"/>
    <w:rsid w:val="11330634"/>
    <w:rsid w:val="113363DB"/>
    <w:rsid w:val="11477335"/>
    <w:rsid w:val="11CA6F94"/>
    <w:rsid w:val="11CD4B81"/>
    <w:rsid w:val="120B7AD9"/>
    <w:rsid w:val="133748F3"/>
    <w:rsid w:val="134D47BE"/>
    <w:rsid w:val="13800B97"/>
    <w:rsid w:val="13D4415F"/>
    <w:rsid w:val="13FD28B8"/>
    <w:rsid w:val="14000866"/>
    <w:rsid w:val="14B54BC4"/>
    <w:rsid w:val="14C31C57"/>
    <w:rsid w:val="14CB7518"/>
    <w:rsid w:val="150D40D4"/>
    <w:rsid w:val="150E2D52"/>
    <w:rsid w:val="158E1CDD"/>
    <w:rsid w:val="15C71A43"/>
    <w:rsid w:val="15E00801"/>
    <w:rsid w:val="15EA64C0"/>
    <w:rsid w:val="15ED25CD"/>
    <w:rsid w:val="15FC75C7"/>
    <w:rsid w:val="16A30F9F"/>
    <w:rsid w:val="16FF5881"/>
    <w:rsid w:val="172505DF"/>
    <w:rsid w:val="17493631"/>
    <w:rsid w:val="176218E1"/>
    <w:rsid w:val="17CD24A1"/>
    <w:rsid w:val="181453F4"/>
    <w:rsid w:val="1825713E"/>
    <w:rsid w:val="18420EAB"/>
    <w:rsid w:val="18640456"/>
    <w:rsid w:val="18CD7FC8"/>
    <w:rsid w:val="18DE4365"/>
    <w:rsid w:val="18E60EF8"/>
    <w:rsid w:val="19924B37"/>
    <w:rsid w:val="19B65058"/>
    <w:rsid w:val="19EF7614"/>
    <w:rsid w:val="1A7B455F"/>
    <w:rsid w:val="1A7D3B0C"/>
    <w:rsid w:val="1A815C24"/>
    <w:rsid w:val="1A8749EB"/>
    <w:rsid w:val="1AAB073B"/>
    <w:rsid w:val="1AE4081B"/>
    <w:rsid w:val="1B163A42"/>
    <w:rsid w:val="1B244D01"/>
    <w:rsid w:val="1B265516"/>
    <w:rsid w:val="1B297B36"/>
    <w:rsid w:val="1B54342E"/>
    <w:rsid w:val="1BD06B77"/>
    <w:rsid w:val="1C0961BC"/>
    <w:rsid w:val="1C0D6488"/>
    <w:rsid w:val="1C6113BB"/>
    <w:rsid w:val="1C6C64BE"/>
    <w:rsid w:val="1CF9592F"/>
    <w:rsid w:val="1D33637C"/>
    <w:rsid w:val="1DA16735"/>
    <w:rsid w:val="1DA77E46"/>
    <w:rsid w:val="1DB44042"/>
    <w:rsid w:val="1DE95735"/>
    <w:rsid w:val="1DF2644E"/>
    <w:rsid w:val="1E297F22"/>
    <w:rsid w:val="1E366767"/>
    <w:rsid w:val="1E605966"/>
    <w:rsid w:val="1E642B40"/>
    <w:rsid w:val="1E6D1E8F"/>
    <w:rsid w:val="1EE61736"/>
    <w:rsid w:val="1F093793"/>
    <w:rsid w:val="1F852A40"/>
    <w:rsid w:val="1FE93E49"/>
    <w:rsid w:val="1FF20B60"/>
    <w:rsid w:val="202234A5"/>
    <w:rsid w:val="208960B9"/>
    <w:rsid w:val="209D2C31"/>
    <w:rsid w:val="20E0720E"/>
    <w:rsid w:val="212B69AD"/>
    <w:rsid w:val="21572209"/>
    <w:rsid w:val="215C688C"/>
    <w:rsid w:val="21B0106A"/>
    <w:rsid w:val="22174497"/>
    <w:rsid w:val="225B3179"/>
    <w:rsid w:val="227C2F96"/>
    <w:rsid w:val="229B1CAB"/>
    <w:rsid w:val="22AD4483"/>
    <w:rsid w:val="22AF5D67"/>
    <w:rsid w:val="22CD1851"/>
    <w:rsid w:val="22DD4E81"/>
    <w:rsid w:val="22EE13BE"/>
    <w:rsid w:val="23172669"/>
    <w:rsid w:val="236D4DB7"/>
    <w:rsid w:val="23D14D91"/>
    <w:rsid w:val="23DA3078"/>
    <w:rsid w:val="24655338"/>
    <w:rsid w:val="247B5B00"/>
    <w:rsid w:val="247D6C80"/>
    <w:rsid w:val="25DB489A"/>
    <w:rsid w:val="26165A5D"/>
    <w:rsid w:val="26241CF4"/>
    <w:rsid w:val="263B4481"/>
    <w:rsid w:val="265272FA"/>
    <w:rsid w:val="265F06E7"/>
    <w:rsid w:val="26C463A4"/>
    <w:rsid w:val="26CE178E"/>
    <w:rsid w:val="26D32552"/>
    <w:rsid w:val="26FE6601"/>
    <w:rsid w:val="270C11B0"/>
    <w:rsid w:val="27D37692"/>
    <w:rsid w:val="27DA34DD"/>
    <w:rsid w:val="27E47B32"/>
    <w:rsid w:val="282946BE"/>
    <w:rsid w:val="283B5000"/>
    <w:rsid w:val="284040E4"/>
    <w:rsid w:val="285762C7"/>
    <w:rsid w:val="28655D6E"/>
    <w:rsid w:val="28755F69"/>
    <w:rsid w:val="28801202"/>
    <w:rsid w:val="28BE0665"/>
    <w:rsid w:val="28C627BC"/>
    <w:rsid w:val="28F37D02"/>
    <w:rsid w:val="29497C51"/>
    <w:rsid w:val="29582ED5"/>
    <w:rsid w:val="29672746"/>
    <w:rsid w:val="29A40E80"/>
    <w:rsid w:val="29BD34F4"/>
    <w:rsid w:val="29D30368"/>
    <w:rsid w:val="29FA3933"/>
    <w:rsid w:val="2A88430B"/>
    <w:rsid w:val="2ADB5440"/>
    <w:rsid w:val="2AE50675"/>
    <w:rsid w:val="2B217880"/>
    <w:rsid w:val="2B5A734F"/>
    <w:rsid w:val="2B7E75B8"/>
    <w:rsid w:val="2BA03472"/>
    <w:rsid w:val="2BFB43D6"/>
    <w:rsid w:val="2C1C398C"/>
    <w:rsid w:val="2C460AFB"/>
    <w:rsid w:val="2C5B4D73"/>
    <w:rsid w:val="2C69135F"/>
    <w:rsid w:val="2CBD0053"/>
    <w:rsid w:val="2CD8407E"/>
    <w:rsid w:val="2D112E62"/>
    <w:rsid w:val="2D4A3E26"/>
    <w:rsid w:val="2D502D0B"/>
    <w:rsid w:val="2D5356EB"/>
    <w:rsid w:val="2DEA50CB"/>
    <w:rsid w:val="2DF767E5"/>
    <w:rsid w:val="2E26286B"/>
    <w:rsid w:val="2E366A64"/>
    <w:rsid w:val="2EA57560"/>
    <w:rsid w:val="2EAA0E5F"/>
    <w:rsid w:val="2EC701BE"/>
    <w:rsid w:val="2ECB4FD3"/>
    <w:rsid w:val="2EF2235C"/>
    <w:rsid w:val="2EF972DF"/>
    <w:rsid w:val="2F280F51"/>
    <w:rsid w:val="2F484FE8"/>
    <w:rsid w:val="2F556808"/>
    <w:rsid w:val="2F6847DA"/>
    <w:rsid w:val="2FEB3D22"/>
    <w:rsid w:val="30097A7B"/>
    <w:rsid w:val="302F0B99"/>
    <w:rsid w:val="303167AE"/>
    <w:rsid w:val="307A0586"/>
    <w:rsid w:val="3084580A"/>
    <w:rsid w:val="311A1B60"/>
    <w:rsid w:val="31335E9D"/>
    <w:rsid w:val="31CF44DE"/>
    <w:rsid w:val="3218293F"/>
    <w:rsid w:val="32932AB7"/>
    <w:rsid w:val="32AC28D8"/>
    <w:rsid w:val="32B427FA"/>
    <w:rsid w:val="32BE57A8"/>
    <w:rsid w:val="32E222E0"/>
    <w:rsid w:val="330E5A97"/>
    <w:rsid w:val="33102FFF"/>
    <w:rsid w:val="331B1E7F"/>
    <w:rsid w:val="33597FC3"/>
    <w:rsid w:val="338825BF"/>
    <w:rsid w:val="339E0D23"/>
    <w:rsid w:val="34185632"/>
    <w:rsid w:val="344F4BE3"/>
    <w:rsid w:val="34DD5718"/>
    <w:rsid w:val="3517305B"/>
    <w:rsid w:val="354D02DE"/>
    <w:rsid w:val="357F2BFA"/>
    <w:rsid w:val="359C114E"/>
    <w:rsid w:val="35EA2F9F"/>
    <w:rsid w:val="365D6B84"/>
    <w:rsid w:val="36643890"/>
    <w:rsid w:val="36A8029A"/>
    <w:rsid w:val="36B71E30"/>
    <w:rsid w:val="36FD539C"/>
    <w:rsid w:val="37133BC2"/>
    <w:rsid w:val="37154E84"/>
    <w:rsid w:val="37551C98"/>
    <w:rsid w:val="37B4206E"/>
    <w:rsid w:val="37DF191D"/>
    <w:rsid w:val="380E348E"/>
    <w:rsid w:val="386D5EDE"/>
    <w:rsid w:val="38904440"/>
    <w:rsid w:val="38CB604A"/>
    <w:rsid w:val="38F601E5"/>
    <w:rsid w:val="38F66DC7"/>
    <w:rsid w:val="39483595"/>
    <w:rsid w:val="397F72C3"/>
    <w:rsid w:val="39AB0231"/>
    <w:rsid w:val="3A2300C2"/>
    <w:rsid w:val="3A377CEA"/>
    <w:rsid w:val="3A437516"/>
    <w:rsid w:val="3A607C0E"/>
    <w:rsid w:val="3A6F0582"/>
    <w:rsid w:val="3A9B4FCB"/>
    <w:rsid w:val="3AA6050E"/>
    <w:rsid w:val="3AB208D3"/>
    <w:rsid w:val="3AB34A69"/>
    <w:rsid w:val="3AD55C22"/>
    <w:rsid w:val="3B561D9F"/>
    <w:rsid w:val="3B916A80"/>
    <w:rsid w:val="3B9C143C"/>
    <w:rsid w:val="3BED5EFF"/>
    <w:rsid w:val="3C1F6635"/>
    <w:rsid w:val="3C2C444B"/>
    <w:rsid w:val="3C674E9C"/>
    <w:rsid w:val="3C9D6BDE"/>
    <w:rsid w:val="3CB72EAE"/>
    <w:rsid w:val="3CC530AB"/>
    <w:rsid w:val="3CF909BA"/>
    <w:rsid w:val="3D5A42A0"/>
    <w:rsid w:val="3D6B1A04"/>
    <w:rsid w:val="3DC20C66"/>
    <w:rsid w:val="3DFC343D"/>
    <w:rsid w:val="3E363E92"/>
    <w:rsid w:val="3E95045E"/>
    <w:rsid w:val="3F93711E"/>
    <w:rsid w:val="3FA13A92"/>
    <w:rsid w:val="3FDD7A3F"/>
    <w:rsid w:val="3FE80924"/>
    <w:rsid w:val="40130CE4"/>
    <w:rsid w:val="4042568B"/>
    <w:rsid w:val="40557458"/>
    <w:rsid w:val="40676229"/>
    <w:rsid w:val="40EB2A20"/>
    <w:rsid w:val="40F143F9"/>
    <w:rsid w:val="41371959"/>
    <w:rsid w:val="41434CF3"/>
    <w:rsid w:val="415A7C9A"/>
    <w:rsid w:val="4163721C"/>
    <w:rsid w:val="416A0917"/>
    <w:rsid w:val="41797308"/>
    <w:rsid w:val="419A3E55"/>
    <w:rsid w:val="41BD2B78"/>
    <w:rsid w:val="41C55191"/>
    <w:rsid w:val="420D3511"/>
    <w:rsid w:val="4233288F"/>
    <w:rsid w:val="425A1A4B"/>
    <w:rsid w:val="42971D5E"/>
    <w:rsid w:val="42B4194F"/>
    <w:rsid w:val="42F4773D"/>
    <w:rsid w:val="42F6721C"/>
    <w:rsid w:val="43085AF9"/>
    <w:rsid w:val="432E72F0"/>
    <w:rsid w:val="43426148"/>
    <w:rsid w:val="43621786"/>
    <w:rsid w:val="43701F4E"/>
    <w:rsid w:val="438221E6"/>
    <w:rsid w:val="438E63A8"/>
    <w:rsid w:val="43923AAC"/>
    <w:rsid w:val="43952363"/>
    <w:rsid w:val="44461617"/>
    <w:rsid w:val="444F043E"/>
    <w:rsid w:val="449137EA"/>
    <w:rsid w:val="44B3284C"/>
    <w:rsid w:val="44D0484C"/>
    <w:rsid w:val="44EE6E03"/>
    <w:rsid w:val="45634846"/>
    <w:rsid w:val="458B5C1A"/>
    <w:rsid w:val="45FD6615"/>
    <w:rsid w:val="46191B62"/>
    <w:rsid w:val="464F5D68"/>
    <w:rsid w:val="4678076A"/>
    <w:rsid w:val="46876B5A"/>
    <w:rsid w:val="46AE049C"/>
    <w:rsid w:val="478A32C3"/>
    <w:rsid w:val="478F109C"/>
    <w:rsid w:val="47BD48BB"/>
    <w:rsid w:val="47E3467F"/>
    <w:rsid w:val="47F30364"/>
    <w:rsid w:val="4807438D"/>
    <w:rsid w:val="480E2D40"/>
    <w:rsid w:val="48261146"/>
    <w:rsid w:val="48670236"/>
    <w:rsid w:val="48A318F4"/>
    <w:rsid w:val="48BE7FDE"/>
    <w:rsid w:val="493219BC"/>
    <w:rsid w:val="494D5860"/>
    <w:rsid w:val="494F623D"/>
    <w:rsid w:val="4958305C"/>
    <w:rsid w:val="49900E99"/>
    <w:rsid w:val="499E584B"/>
    <w:rsid w:val="4A213012"/>
    <w:rsid w:val="4A533DF3"/>
    <w:rsid w:val="4A842000"/>
    <w:rsid w:val="4A852144"/>
    <w:rsid w:val="4AAA1171"/>
    <w:rsid w:val="4AAB7552"/>
    <w:rsid w:val="4ABF391E"/>
    <w:rsid w:val="4AC82697"/>
    <w:rsid w:val="4B152530"/>
    <w:rsid w:val="4B334091"/>
    <w:rsid w:val="4B5B42E6"/>
    <w:rsid w:val="4B5C0F43"/>
    <w:rsid w:val="4BAB5F24"/>
    <w:rsid w:val="4BD06A54"/>
    <w:rsid w:val="4C3E1B1C"/>
    <w:rsid w:val="4C435532"/>
    <w:rsid w:val="4C6C1C72"/>
    <w:rsid w:val="4D45430B"/>
    <w:rsid w:val="4D4C2AFA"/>
    <w:rsid w:val="4D564E52"/>
    <w:rsid w:val="4D8D5B6A"/>
    <w:rsid w:val="4D9C7376"/>
    <w:rsid w:val="4D9E5281"/>
    <w:rsid w:val="4DF81F90"/>
    <w:rsid w:val="4E0577DE"/>
    <w:rsid w:val="4E341BF0"/>
    <w:rsid w:val="4E402E25"/>
    <w:rsid w:val="4E406159"/>
    <w:rsid w:val="4E4C125C"/>
    <w:rsid w:val="4E527AF9"/>
    <w:rsid w:val="4E6D76D3"/>
    <w:rsid w:val="4EB00A9B"/>
    <w:rsid w:val="4ED376CB"/>
    <w:rsid w:val="4ED8324D"/>
    <w:rsid w:val="4F577A74"/>
    <w:rsid w:val="4F87215D"/>
    <w:rsid w:val="4F923AB2"/>
    <w:rsid w:val="4F982F3D"/>
    <w:rsid w:val="4FF863DC"/>
    <w:rsid w:val="501B7DC6"/>
    <w:rsid w:val="5028413E"/>
    <w:rsid w:val="50526C09"/>
    <w:rsid w:val="50CD6B42"/>
    <w:rsid w:val="50DE53B9"/>
    <w:rsid w:val="50FE7DEA"/>
    <w:rsid w:val="510A2FB8"/>
    <w:rsid w:val="511D45D4"/>
    <w:rsid w:val="51222A86"/>
    <w:rsid w:val="516923D4"/>
    <w:rsid w:val="516D2983"/>
    <w:rsid w:val="51D23A50"/>
    <w:rsid w:val="525E6B9D"/>
    <w:rsid w:val="529C3E1B"/>
    <w:rsid w:val="535807D2"/>
    <w:rsid w:val="53664FC4"/>
    <w:rsid w:val="53727075"/>
    <w:rsid w:val="537976B7"/>
    <w:rsid w:val="53963351"/>
    <w:rsid w:val="53B11D5F"/>
    <w:rsid w:val="53F1133C"/>
    <w:rsid w:val="54115B50"/>
    <w:rsid w:val="54293B73"/>
    <w:rsid w:val="543C6DCF"/>
    <w:rsid w:val="544B6B53"/>
    <w:rsid w:val="545A5135"/>
    <w:rsid w:val="545F5E77"/>
    <w:rsid w:val="54AF4343"/>
    <w:rsid w:val="54B86F9B"/>
    <w:rsid w:val="5521649F"/>
    <w:rsid w:val="552B3787"/>
    <w:rsid w:val="555B0B29"/>
    <w:rsid w:val="55610F14"/>
    <w:rsid w:val="5563713A"/>
    <w:rsid w:val="557A2A7E"/>
    <w:rsid w:val="55A02E6E"/>
    <w:rsid w:val="55B05714"/>
    <w:rsid w:val="55DB570A"/>
    <w:rsid w:val="55F444D4"/>
    <w:rsid w:val="56033427"/>
    <w:rsid w:val="561047A7"/>
    <w:rsid w:val="5622341A"/>
    <w:rsid w:val="563B1E1A"/>
    <w:rsid w:val="56462CE4"/>
    <w:rsid w:val="564959BF"/>
    <w:rsid w:val="56CB695E"/>
    <w:rsid w:val="56D35EEC"/>
    <w:rsid w:val="570E4D05"/>
    <w:rsid w:val="571C1C9F"/>
    <w:rsid w:val="571D148C"/>
    <w:rsid w:val="578E6578"/>
    <w:rsid w:val="57A742F3"/>
    <w:rsid w:val="57B3502E"/>
    <w:rsid w:val="57B615D1"/>
    <w:rsid w:val="57B82610"/>
    <w:rsid w:val="57D77267"/>
    <w:rsid w:val="58050D54"/>
    <w:rsid w:val="58160669"/>
    <w:rsid w:val="58374671"/>
    <w:rsid w:val="585D22A5"/>
    <w:rsid w:val="58882214"/>
    <w:rsid w:val="58933DB1"/>
    <w:rsid w:val="58E76206"/>
    <w:rsid w:val="58EB335F"/>
    <w:rsid w:val="59174DA7"/>
    <w:rsid w:val="59197FD0"/>
    <w:rsid w:val="592877C3"/>
    <w:rsid w:val="59AA3F2B"/>
    <w:rsid w:val="59AF2B43"/>
    <w:rsid w:val="5A1D3FF3"/>
    <w:rsid w:val="5A267E87"/>
    <w:rsid w:val="5A3B1C04"/>
    <w:rsid w:val="5A7D0C9E"/>
    <w:rsid w:val="5A8D2FD4"/>
    <w:rsid w:val="5A950A1A"/>
    <w:rsid w:val="5B4607EF"/>
    <w:rsid w:val="5B483334"/>
    <w:rsid w:val="5BAF0BF9"/>
    <w:rsid w:val="5BB232F6"/>
    <w:rsid w:val="5BCF33A3"/>
    <w:rsid w:val="5C1D05D0"/>
    <w:rsid w:val="5C255621"/>
    <w:rsid w:val="5C7E1B1B"/>
    <w:rsid w:val="5CFA4828"/>
    <w:rsid w:val="5D311831"/>
    <w:rsid w:val="5D383B2F"/>
    <w:rsid w:val="5DDA0791"/>
    <w:rsid w:val="5DF540E2"/>
    <w:rsid w:val="5E0678A5"/>
    <w:rsid w:val="5E517712"/>
    <w:rsid w:val="5E6A56C7"/>
    <w:rsid w:val="5E9B7ED7"/>
    <w:rsid w:val="5EAB0363"/>
    <w:rsid w:val="5EC96842"/>
    <w:rsid w:val="5EFD70ED"/>
    <w:rsid w:val="5F3A637D"/>
    <w:rsid w:val="5F5E040B"/>
    <w:rsid w:val="5FB416DF"/>
    <w:rsid w:val="601000C8"/>
    <w:rsid w:val="60243E7D"/>
    <w:rsid w:val="603968B2"/>
    <w:rsid w:val="603C411D"/>
    <w:rsid w:val="60990DE1"/>
    <w:rsid w:val="60D90DC7"/>
    <w:rsid w:val="61360E5C"/>
    <w:rsid w:val="61405F24"/>
    <w:rsid w:val="618E6756"/>
    <w:rsid w:val="621A2220"/>
    <w:rsid w:val="622F0188"/>
    <w:rsid w:val="62C00F1A"/>
    <w:rsid w:val="62C078F7"/>
    <w:rsid w:val="63172611"/>
    <w:rsid w:val="635466F8"/>
    <w:rsid w:val="63832A53"/>
    <w:rsid w:val="63CD7656"/>
    <w:rsid w:val="63DA144D"/>
    <w:rsid w:val="63FC70D8"/>
    <w:rsid w:val="64297A80"/>
    <w:rsid w:val="64501EDD"/>
    <w:rsid w:val="646F7D43"/>
    <w:rsid w:val="64BD1D81"/>
    <w:rsid w:val="64C938DA"/>
    <w:rsid w:val="64CE4953"/>
    <w:rsid w:val="64D4115F"/>
    <w:rsid w:val="64E12D94"/>
    <w:rsid w:val="656101DD"/>
    <w:rsid w:val="657B44C7"/>
    <w:rsid w:val="65B23FFC"/>
    <w:rsid w:val="65F217B3"/>
    <w:rsid w:val="65F33377"/>
    <w:rsid w:val="660202AA"/>
    <w:rsid w:val="660B7BF0"/>
    <w:rsid w:val="6672718B"/>
    <w:rsid w:val="66842FFF"/>
    <w:rsid w:val="66CC1B88"/>
    <w:rsid w:val="66F810A2"/>
    <w:rsid w:val="67090A07"/>
    <w:rsid w:val="67823D14"/>
    <w:rsid w:val="67886445"/>
    <w:rsid w:val="67C96048"/>
    <w:rsid w:val="67D74D05"/>
    <w:rsid w:val="67E2463E"/>
    <w:rsid w:val="680F66F2"/>
    <w:rsid w:val="681B15FF"/>
    <w:rsid w:val="681D6C2A"/>
    <w:rsid w:val="682D27A4"/>
    <w:rsid w:val="68907C57"/>
    <w:rsid w:val="68DE193F"/>
    <w:rsid w:val="690E3D70"/>
    <w:rsid w:val="691C30E3"/>
    <w:rsid w:val="692B0C1D"/>
    <w:rsid w:val="69516AE6"/>
    <w:rsid w:val="695A1A4E"/>
    <w:rsid w:val="698A74C4"/>
    <w:rsid w:val="69B06008"/>
    <w:rsid w:val="69B74CB5"/>
    <w:rsid w:val="69CA2950"/>
    <w:rsid w:val="69E40973"/>
    <w:rsid w:val="6A163E0A"/>
    <w:rsid w:val="6A313B3A"/>
    <w:rsid w:val="6A8401DE"/>
    <w:rsid w:val="6AE66C4F"/>
    <w:rsid w:val="6AEF2CB0"/>
    <w:rsid w:val="6B4355EC"/>
    <w:rsid w:val="6C446E15"/>
    <w:rsid w:val="6C731F01"/>
    <w:rsid w:val="6C7E2EF2"/>
    <w:rsid w:val="6C823EF2"/>
    <w:rsid w:val="6CBF5146"/>
    <w:rsid w:val="6CDE2D48"/>
    <w:rsid w:val="6D4B21ED"/>
    <w:rsid w:val="6D5178C0"/>
    <w:rsid w:val="6D7C5DC5"/>
    <w:rsid w:val="6DB45315"/>
    <w:rsid w:val="6DD5093B"/>
    <w:rsid w:val="6E0721FC"/>
    <w:rsid w:val="6E7C7684"/>
    <w:rsid w:val="6E930B25"/>
    <w:rsid w:val="6EB51C4E"/>
    <w:rsid w:val="6ED8429D"/>
    <w:rsid w:val="6F3E5778"/>
    <w:rsid w:val="6F4122CF"/>
    <w:rsid w:val="6F8A37EA"/>
    <w:rsid w:val="6F97025B"/>
    <w:rsid w:val="6FCD4FD6"/>
    <w:rsid w:val="6FCE5C27"/>
    <w:rsid w:val="6FEA02A3"/>
    <w:rsid w:val="7026423B"/>
    <w:rsid w:val="70582BFF"/>
    <w:rsid w:val="707401C8"/>
    <w:rsid w:val="70910F61"/>
    <w:rsid w:val="709F567E"/>
    <w:rsid w:val="70B530E8"/>
    <w:rsid w:val="710377FC"/>
    <w:rsid w:val="71304114"/>
    <w:rsid w:val="713854FB"/>
    <w:rsid w:val="714720F9"/>
    <w:rsid w:val="714B4C50"/>
    <w:rsid w:val="714C1E75"/>
    <w:rsid w:val="7186700A"/>
    <w:rsid w:val="72101AFC"/>
    <w:rsid w:val="721F3278"/>
    <w:rsid w:val="72271FE2"/>
    <w:rsid w:val="726A16B0"/>
    <w:rsid w:val="72784359"/>
    <w:rsid w:val="727F10CE"/>
    <w:rsid w:val="72946470"/>
    <w:rsid w:val="72C52585"/>
    <w:rsid w:val="730122B3"/>
    <w:rsid w:val="730311ED"/>
    <w:rsid w:val="73586482"/>
    <w:rsid w:val="736E3F1C"/>
    <w:rsid w:val="7371111C"/>
    <w:rsid w:val="73BF0042"/>
    <w:rsid w:val="73FB208A"/>
    <w:rsid w:val="744A79EB"/>
    <w:rsid w:val="74517E3C"/>
    <w:rsid w:val="748E5B2A"/>
    <w:rsid w:val="74AE326E"/>
    <w:rsid w:val="74C27582"/>
    <w:rsid w:val="74FA6050"/>
    <w:rsid w:val="75090B5A"/>
    <w:rsid w:val="751C1E62"/>
    <w:rsid w:val="751C3136"/>
    <w:rsid w:val="75353918"/>
    <w:rsid w:val="754A0933"/>
    <w:rsid w:val="75675078"/>
    <w:rsid w:val="75746252"/>
    <w:rsid w:val="75A82D0B"/>
    <w:rsid w:val="75F5044C"/>
    <w:rsid w:val="761219AC"/>
    <w:rsid w:val="76446CB7"/>
    <w:rsid w:val="76857E5D"/>
    <w:rsid w:val="76C40A0E"/>
    <w:rsid w:val="76DE7671"/>
    <w:rsid w:val="772562DE"/>
    <w:rsid w:val="77444071"/>
    <w:rsid w:val="774C3647"/>
    <w:rsid w:val="77C53C7E"/>
    <w:rsid w:val="77D02653"/>
    <w:rsid w:val="780179B6"/>
    <w:rsid w:val="78157F3A"/>
    <w:rsid w:val="783D4A92"/>
    <w:rsid w:val="784801AA"/>
    <w:rsid w:val="78762FCA"/>
    <w:rsid w:val="787B232C"/>
    <w:rsid w:val="787C44E1"/>
    <w:rsid w:val="78811A75"/>
    <w:rsid w:val="78AE28AA"/>
    <w:rsid w:val="78B011AD"/>
    <w:rsid w:val="790275EE"/>
    <w:rsid w:val="7919703F"/>
    <w:rsid w:val="79BB1C7F"/>
    <w:rsid w:val="79C00B7D"/>
    <w:rsid w:val="79C53734"/>
    <w:rsid w:val="79CA2105"/>
    <w:rsid w:val="79F516F6"/>
    <w:rsid w:val="7A6D5F82"/>
    <w:rsid w:val="7A832174"/>
    <w:rsid w:val="7AA30CA1"/>
    <w:rsid w:val="7AD54132"/>
    <w:rsid w:val="7B0F5F7A"/>
    <w:rsid w:val="7B196093"/>
    <w:rsid w:val="7B243B05"/>
    <w:rsid w:val="7B470FE6"/>
    <w:rsid w:val="7B66124F"/>
    <w:rsid w:val="7B6855C6"/>
    <w:rsid w:val="7B7A2B70"/>
    <w:rsid w:val="7B8B05DF"/>
    <w:rsid w:val="7BEC4520"/>
    <w:rsid w:val="7BF339E8"/>
    <w:rsid w:val="7C0C7D7E"/>
    <w:rsid w:val="7C5F061B"/>
    <w:rsid w:val="7C8C714A"/>
    <w:rsid w:val="7D3363C7"/>
    <w:rsid w:val="7D3370E1"/>
    <w:rsid w:val="7D4E586B"/>
    <w:rsid w:val="7D941D13"/>
    <w:rsid w:val="7DDB24FD"/>
    <w:rsid w:val="7DE923DB"/>
    <w:rsid w:val="7DE9619C"/>
    <w:rsid w:val="7E142FB9"/>
    <w:rsid w:val="7E3314F0"/>
    <w:rsid w:val="7E51399A"/>
    <w:rsid w:val="7EB51E4E"/>
    <w:rsid w:val="7EDD5EFD"/>
    <w:rsid w:val="7F14453B"/>
    <w:rsid w:val="7F1B359D"/>
    <w:rsid w:val="7F1B4346"/>
    <w:rsid w:val="7F1D0C90"/>
    <w:rsid w:val="7F1F30CA"/>
    <w:rsid w:val="7FD52E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Document Map"/>
    <w:basedOn w:val="1"/>
    <w:autoRedefine/>
    <w:semiHidden/>
    <w:qFormat/>
    <w:uiPriority w:val="0"/>
    <w:pPr>
      <w:shd w:val="clear" w:color="auto" w:fill="000080"/>
    </w:pPr>
  </w:style>
  <w:style w:type="paragraph" w:styleId="3">
    <w:name w:val="Date"/>
    <w:basedOn w:val="1"/>
    <w:next w:val="1"/>
    <w:autoRedefine/>
    <w:qFormat/>
    <w:uiPriority w:val="0"/>
    <w:pPr>
      <w:ind w:left="100" w:leftChars="2500"/>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autoRedefine/>
    <w:qFormat/>
    <w:uiPriority w:val="0"/>
    <w:pPr>
      <w:spacing w:before="240" w:after="60"/>
      <w:jc w:val="center"/>
      <w:outlineLvl w:val="0"/>
    </w:pPr>
    <w:rPr>
      <w:rFonts w:ascii="Cambria" w:hAnsi="Cambria"/>
      <w:b/>
      <w:bCs/>
      <w:sz w:val="32"/>
      <w:szCs w:val="32"/>
    </w:rPr>
  </w:style>
  <w:style w:type="table" w:styleId="10">
    <w:name w:val="Table Grid"/>
    <w:basedOn w:val="9"/>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autoRedefine/>
    <w:qFormat/>
    <w:uiPriority w:val="0"/>
  </w:style>
  <w:style w:type="character" w:customStyle="1" w:styleId="13">
    <w:name w:val="apple-style-span"/>
    <w:autoRedefine/>
    <w:qFormat/>
    <w:uiPriority w:val="0"/>
  </w:style>
  <w:style w:type="paragraph" w:customStyle="1" w:styleId="14">
    <w:name w:val=" Char Char Char Char Char Char Char"/>
    <w:basedOn w:val="2"/>
    <w:autoRedefine/>
    <w:qFormat/>
    <w:uiPriority w:val="0"/>
    <w:rPr>
      <w:rFonts w:ascii="Tahoma" w:hAnsi="Tahoma"/>
      <w:sz w:val="24"/>
    </w:rPr>
  </w:style>
  <w:style w:type="character" w:customStyle="1" w:styleId="15">
    <w:name w:val="font51"/>
    <w:basedOn w:val="11"/>
    <w:autoRedefine/>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38498;&#21153;&#20844;&#24320;&#27169;&#26495;2022.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院务公开模板2022.6.7</Template>
  <Company>微软中国</Company>
  <Pages>5</Pages>
  <Words>2098</Words>
  <Characters>3515</Characters>
  <Lines>1</Lines>
  <Paragraphs>1</Paragraphs>
  <TotalTime>0</TotalTime>
  <ScaleCrop>false</ScaleCrop>
  <LinksUpToDate>false</LinksUpToDate>
  <CharactersWithSpaces>3533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2022-06-22T03:17:00Z</dcterms:created>
  <dc:creator>Windows 用户</dc:creator>
  <cp:lastModifiedBy>桐歌</cp:lastModifiedBy>
  <cp:lastPrinted>2024-04-15T08:08:00Z</cp:lastPrinted>
  <dcterms:modified xsi:type="dcterms:W3CDTF">2024-04-16T03:59:43Z</dcterms:modified>
  <dc:title>XXX（采购人）关于XXX(采购内容)单一来源采购公示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BE645F228D7D4C2C9BB82235FD4186CF_13</vt:lpwstr>
  </property>
</Properties>
</file>